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89B0" w14:textId="2045CC34" w:rsidR="003804E3" w:rsidRDefault="003804E3" w:rsidP="003804E3">
      <w:pPr>
        <w:pStyle w:val="BVEmpfngeradresse"/>
        <w:framePr w:wrap="around" w:x="1391" w:y="3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Name Verlag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 Verlage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CF0F30" w14:textId="77777777" w:rsidR="003804E3" w:rsidRPr="00564689" w:rsidRDefault="003804E3" w:rsidP="003804E3">
      <w:pPr>
        <w:pStyle w:val="BVEmpfngeradresse"/>
        <w:framePr w:wrap="around" w:x="1391" w:y="3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Vor- und Zuname Ansprechpartn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Vor- und Zuname Ansprechpartner</w:t>
      </w:r>
      <w:r>
        <w:rPr>
          <w:rFonts w:ascii="Arial" w:hAnsi="Arial" w:cs="Arial"/>
          <w:sz w:val="20"/>
          <w:szCs w:val="20"/>
        </w:rPr>
        <w:fldChar w:fldCharType="end"/>
      </w:r>
    </w:p>
    <w:p w14:paraId="66866DA4" w14:textId="77777777" w:rsidR="003804E3" w:rsidRPr="00564689" w:rsidRDefault="003804E3" w:rsidP="003804E3">
      <w:pPr>
        <w:pStyle w:val="BVEmpfngeradresse"/>
        <w:framePr w:wrap="around" w:x="1391" w:y="3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Straße und Hausnumm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Straße und Hausnummer</w:t>
      </w:r>
      <w:r>
        <w:rPr>
          <w:rFonts w:ascii="Arial" w:hAnsi="Arial" w:cs="Arial"/>
          <w:sz w:val="20"/>
          <w:szCs w:val="20"/>
        </w:rPr>
        <w:fldChar w:fldCharType="end"/>
      </w:r>
    </w:p>
    <w:p w14:paraId="4E29182D" w14:textId="77777777" w:rsidR="003804E3" w:rsidRDefault="003804E3" w:rsidP="003804E3">
      <w:pPr>
        <w:pStyle w:val="BVEmpfngeradresse"/>
        <w:framePr w:wrap="around" w:x="1391" w:y="3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PLZ und Or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PLZ und Ort</w:t>
      </w:r>
      <w:r>
        <w:rPr>
          <w:rFonts w:ascii="Arial" w:hAnsi="Arial" w:cs="Arial"/>
          <w:sz w:val="20"/>
          <w:szCs w:val="20"/>
        </w:rPr>
        <w:fldChar w:fldCharType="end"/>
      </w:r>
    </w:p>
    <w:p w14:paraId="7E1B422C" w14:textId="0E8710A7" w:rsidR="003F1B9C" w:rsidRPr="003F1B9C" w:rsidRDefault="003F1B9C" w:rsidP="00F340D3">
      <w:pPr>
        <w:framePr w:w="3997" w:h="1965" w:hRule="exact" w:wrap="notBeside" w:vAnchor="page" w:hAnchor="page" w:x="6571" w:y="2461"/>
        <w:spacing w:before="40"/>
        <w:jc w:val="right"/>
        <w:rPr>
          <w:rFonts w:ascii="Arial" w:hAnsi="Arial" w:cs="Arial"/>
          <w:b/>
          <w:bCs/>
          <w:sz w:val="16"/>
          <w:szCs w:val="16"/>
        </w:rPr>
      </w:pPr>
      <w:r w:rsidRPr="003F1B9C">
        <w:rPr>
          <w:rFonts w:ascii="Arial" w:hAnsi="Arial" w:cs="Arial"/>
          <w:sz w:val="16"/>
          <w:szCs w:val="16"/>
        </w:rPr>
        <w:t xml:space="preserve">Team </w:t>
      </w:r>
      <w:r w:rsidR="00B2395B">
        <w:rPr>
          <w:rFonts w:ascii="Arial" w:hAnsi="Arial" w:cs="Arial"/>
          <w:sz w:val="16"/>
          <w:szCs w:val="16"/>
        </w:rPr>
        <w:t>Verlage</w:t>
      </w:r>
    </w:p>
    <w:p w14:paraId="76C6933C" w14:textId="3635EE9E" w:rsidR="003F1B9C" w:rsidRPr="003F1B9C" w:rsidRDefault="003F1B9C" w:rsidP="00F340D3">
      <w:pPr>
        <w:framePr w:w="3997" w:h="1965" w:hRule="exact" w:wrap="notBeside" w:vAnchor="page" w:hAnchor="page" w:x="6571" w:y="2461"/>
        <w:spacing w:before="40" w:after="40"/>
        <w:jc w:val="right"/>
        <w:rPr>
          <w:rFonts w:ascii="Arial" w:hAnsi="Arial" w:cs="Arial"/>
          <w:sz w:val="16"/>
          <w:szCs w:val="16"/>
        </w:rPr>
      </w:pPr>
      <w:r w:rsidRPr="003F1B9C">
        <w:rPr>
          <w:rFonts w:ascii="Arial" w:hAnsi="Arial" w:cs="Arial"/>
          <w:sz w:val="16"/>
          <w:szCs w:val="16"/>
        </w:rPr>
        <w:t>Telefon: +49 (0) 69 13063</w:t>
      </w:r>
      <w:r w:rsidR="00B2395B">
        <w:rPr>
          <w:rFonts w:ascii="Arial" w:hAnsi="Arial" w:cs="Arial"/>
          <w:sz w:val="16"/>
          <w:szCs w:val="16"/>
        </w:rPr>
        <w:t>25</w:t>
      </w:r>
    </w:p>
    <w:p w14:paraId="3B0B4B60" w14:textId="78B4E7D5" w:rsidR="009F09A0" w:rsidRPr="00C46E63" w:rsidRDefault="003F1B9C" w:rsidP="00F340D3">
      <w:pPr>
        <w:pStyle w:val="BVAbsenderblockNormal"/>
        <w:framePr w:w="3997" w:h="1965" w:hRule="exact" w:wrap="notBeside" w:x="6571" w:y="2461"/>
        <w:rPr>
          <w:rFonts w:ascii="Arial" w:hAnsi="Arial" w:cs="Arial"/>
          <w:b w:val="0"/>
        </w:rPr>
      </w:pPr>
      <w:r w:rsidRPr="00C46E63">
        <w:rPr>
          <w:rFonts w:ascii="Arial" w:hAnsi="Arial" w:cs="Arial"/>
          <w:b w:val="0"/>
        </w:rPr>
        <w:t xml:space="preserve">E-Mail: </w:t>
      </w:r>
      <w:hyperlink r:id="rId8" w:history="1">
        <w:r w:rsidR="004A2DE4" w:rsidRPr="00C5395B">
          <w:rPr>
            <w:rStyle w:val="Hyperlink"/>
            <w:rFonts w:ascii="Arial" w:hAnsi="Arial" w:cs="Arial"/>
            <w:b w:val="0"/>
          </w:rPr>
          <w:t>verlag_neustartkultur@boev.de</w:t>
        </w:r>
      </w:hyperlink>
    </w:p>
    <w:p w14:paraId="3B576EFA" w14:textId="77777777" w:rsidR="009F09A0" w:rsidRPr="00C46E63" w:rsidRDefault="009F09A0">
      <w:pPr>
        <w:pStyle w:val="BVAbsenderzeilelinks"/>
        <w:framePr w:h="397" w:hRule="exact" w:wrap="around" w:x="1366" w:y="2461"/>
        <w:rPr>
          <w:rFonts w:ascii="Arial" w:hAnsi="Arial" w:cs="Arial"/>
        </w:rPr>
      </w:pPr>
      <w:r w:rsidRPr="00C46E63">
        <w:rPr>
          <w:rFonts w:ascii="Arial" w:hAnsi="Arial" w:cs="Arial"/>
        </w:rPr>
        <w:t>Börsenverein des Deutschen Buchhandels e.V.</w:t>
      </w:r>
    </w:p>
    <w:p w14:paraId="24494324" w14:textId="77777777" w:rsidR="009F09A0" w:rsidRPr="00C46E63" w:rsidRDefault="009F09A0">
      <w:pPr>
        <w:pStyle w:val="BVAbsenderzeilelinks"/>
        <w:framePr w:h="397" w:hRule="exact" w:wrap="around" w:x="1366" w:y="2461"/>
        <w:rPr>
          <w:rFonts w:ascii="Arial" w:hAnsi="Arial" w:cs="Arial"/>
        </w:rPr>
      </w:pPr>
      <w:r w:rsidRPr="00C46E63">
        <w:rPr>
          <w:rFonts w:ascii="Arial" w:hAnsi="Arial" w:cs="Arial"/>
        </w:rPr>
        <w:t>Braubachstraße 16 | 60311 Frankfurt am Main</w:t>
      </w:r>
    </w:p>
    <w:p w14:paraId="29A17925" w14:textId="77777777" w:rsidR="009F09A0" w:rsidRDefault="009F09A0">
      <w:pPr>
        <w:pStyle w:val="BVFlietext"/>
      </w:pPr>
    </w:p>
    <w:p w14:paraId="32B15BB5" w14:textId="6EDE6DFD" w:rsidR="009F09A0" w:rsidRPr="007D6B09" w:rsidRDefault="003F1B9C">
      <w:pPr>
        <w:pStyle w:val="BVDatum"/>
        <w:rPr>
          <w:sz w:val="20"/>
          <w:szCs w:val="20"/>
        </w:rPr>
      </w:pPr>
      <w:r w:rsidRPr="00F340D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Ort"/>
            </w:textInput>
          </w:ffData>
        </w:fldChar>
      </w:r>
      <w:r w:rsidRPr="00F340D3">
        <w:rPr>
          <w:rFonts w:ascii="Arial" w:hAnsi="Arial" w:cs="Arial"/>
          <w:sz w:val="20"/>
          <w:szCs w:val="20"/>
        </w:rPr>
        <w:instrText xml:space="preserve"> FORMTEXT </w:instrText>
      </w:r>
      <w:r w:rsidRPr="00F340D3">
        <w:rPr>
          <w:rFonts w:ascii="Arial" w:hAnsi="Arial" w:cs="Arial"/>
          <w:sz w:val="20"/>
          <w:szCs w:val="20"/>
        </w:rPr>
      </w:r>
      <w:r w:rsidRPr="00F340D3">
        <w:rPr>
          <w:rFonts w:ascii="Arial" w:hAnsi="Arial" w:cs="Arial"/>
          <w:sz w:val="20"/>
          <w:szCs w:val="20"/>
        </w:rPr>
        <w:fldChar w:fldCharType="separate"/>
      </w:r>
      <w:r w:rsidRPr="00F340D3">
        <w:rPr>
          <w:rFonts w:ascii="Arial" w:hAnsi="Arial" w:cs="Arial"/>
          <w:noProof/>
          <w:sz w:val="20"/>
          <w:szCs w:val="20"/>
        </w:rPr>
        <w:t>Ort</w:t>
      </w:r>
      <w:r w:rsidRPr="00F340D3">
        <w:rPr>
          <w:rFonts w:ascii="Arial" w:hAnsi="Arial" w:cs="Arial"/>
          <w:sz w:val="20"/>
          <w:szCs w:val="20"/>
        </w:rPr>
        <w:fldChar w:fldCharType="end"/>
      </w:r>
      <w:r>
        <w:t>,</w:t>
      </w:r>
      <w:r w:rsidR="009F09A0">
        <w:t xml:space="preserve"> </w:t>
      </w:r>
      <w:r w:rsidR="00400971" w:rsidRPr="007D6B09">
        <w:rPr>
          <w:rFonts w:ascii="Arial" w:hAnsi="Arial" w:cs="Arial"/>
          <w:sz w:val="20"/>
          <w:szCs w:val="20"/>
        </w:rPr>
        <w:fldChar w:fldCharType="begin"/>
      </w:r>
      <w:r w:rsidR="00400971" w:rsidRPr="007D6B09">
        <w:rPr>
          <w:rFonts w:ascii="Arial" w:hAnsi="Arial" w:cs="Arial"/>
          <w:sz w:val="20"/>
          <w:szCs w:val="20"/>
        </w:rPr>
        <w:instrText xml:space="preserve"> TIME  \@ "d. MMMM yyyy" </w:instrText>
      </w:r>
      <w:r w:rsidR="00400971" w:rsidRPr="007D6B09">
        <w:rPr>
          <w:rFonts w:ascii="Arial" w:hAnsi="Arial" w:cs="Arial"/>
          <w:sz w:val="20"/>
          <w:szCs w:val="20"/>
        </w:rPr>
        <w:fldChar w:fldCharType="separate"/>
      </w:r>
      <w:r w:rsidR="004A2DE4">
        <w:rPr>
          <w:rFonts w:ascii="Arial" w:hAnsi="Arial" w:cs="Arial"/>
          <w:noProof/>
          <w:sz w:val="20"/>
          <w:szCs w:val="20"/>
        </w:rPr>
        <w:t>7. April 2021</w:t>
      </w:r>
      <w:r w:rsidR="00400971" w:rsidRPr="007D6B09">
        <w:rPr>
          <w:rFonts w:ascii="Arial" w:hAnsi="Arial" w:cs="Arial"/>
          <w:sz w:val="20"/>
          <w:szCs w:val="20"/>
        </w:rPr>
        <w:fldChar w:fldCharType="end"/>
      </w:r>
    </w:p>
    <w:p w14:paraId="5917EB5F" w14:textId="14B46CBE" w:rsidR="008312BB" w:rsidRDefault="001166A9" w:rsidP="008312BB">
      <w:pPr>
        <w:pStyle w:val="BVBetreffzeile"/>
        <w:spacing w:after="240"/>
        <w:rPr>
          <w:rFonts w:ascii="Arial" w:hAnsi="Arial" w:cs="Arial"/>
          <w:sz w:val="20"/>
          <w:szCs w:val="20"/>
        </w:rPr>
      </w:pPr>
      <w:r w:rsidRPr="00C46E63">
        <w:rPr>
          <w:rFonts w:ascii="Arial" w:hAnsi="Arial" w:cs="Arial"/>
          <w:sz w:val="20"/>
          <w:szCs w:val="20"/>
        </w:rPr>
        <w:t xml:space="preserve">Neustart Kultur </w:t>
      </w:r>
      <w:r w:rsidR="003F1B9C" w:rsidRPr="00C46E63">
        <w:rPr>
          <w:rFonts w:ascii="Arial" w:hAnsi="Arial" w:cs="Arial"/>
          <w:sz w:val="20"/>
          <w:szCs w:val="20"/>
        </w:rPr>
        <w:t xml:space="preserve">Verwendungsnachweis </w:t>
      </w:r>
      <w:r w:rsidR="00B2395B">
        <w:rPr>
          <w:rFonts w:ascii="Arial" w:hAnsi="Arial" w:cs="Arial"/>
          <w:sz w:val="20"/>
          <w:szCs w:val="20"/>
        </w:rPr>
        <w:t>V</w:t>
      </w:r>
      <w:r w:rsidR="007E3349" w:rsidRPr="00C46E63">
        <w:rPr>
          <w:rFonts w:ascii="Arial" w:hAnsi="Arial" w:cs="Arial"/>
          <w:sz w:val="20"/>
          <w:szCs w:val="20"/>
        </w:rPr>
        <w:t xml:space="preserve"> </w:t>
      </w:r>
      <w:r w:rsidR="003F1B9C" w:rsidRPr="00C46E6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tragsnummer"/>
            </w:textInput>
          </w:ffData>
        </w:fldChar>
      </w:r>
      <w:r w:rsidR="003F1B9C" w:rsidRPr="00C46E63">
        <w:rPr>
          <w:rFonts w:ascii="Arial" w:hAnsi="Arial" w:cs="Arial"/>
          <w:sz w:val="20"/>
          <w:szCs w:val="20"/>
        </w:rPr>
        <w:instrText xml:space="preserve"> FORMTEXT </w:instrText>
      </w:r>
      <w:r w:rsidR="003F1B9C" w:rsidRPr="00C46E63">
        <w:rPr>
          <w:rFonts w:ascii="Arial" w:hAnsi="Arial" w:cs="Arial"/>
          <w:sz w:val="20"/>
          <w:szCs w:val="20"/>
        </w:rPr>
      </w:r>
      <w:r w:rsidR="003F1B9C" w:rsidRPr="00C46E63">
        <w:rPr>
          <w:rFonts w:ascii="Arial" w:hAnsi="Arial" w:cs="Arial"/>
          <w:sz w:val="20"/>
          <w:szCs w:val="20"/>
        </w:rPr>
        <w:fldChar w:fldCharType="separate"/>
      </w:r>
      <w:r w:rsidR="003F1B9C" w:rsidRPr="00C46E63">
        <w:rPr>
          <w:rFonts w:ascii="Arial" w:hAnsi="Arial" w:cs="Arial"/>
          <w:noProof/>
          <w:sz w:val="20"/>
          <w:szCs w:val="20"/>
        </w:rPr>
        <w:t>Antragsnummer</w:t>
      </w:r>
      <w:r w:rsidR="003F1B9C" w:rsidRPr="00C46E63">
        <w:rPr>
          <w:rFonts w:ascii="Arial" w:hAnsi="Arial" w:cs="Arial"/>
          <w:sz w:val="20"/>
          <w:szCs w:val="20"/>
        </w:rPr>
        <w:fldChar w:fldCharType="end"/>
      </w:r>
      <w:r w:rsidR="003F1B9C" w:rsidRPr="00C46E63">
        <w:rPr>
          <w:rFonts w:ascii="Arial" w:hAnsi="Arial" w:cs="Arial"/>
          <w:sz w:val="20"/>
          <w:szCs w:val="20"/>
        </w:rPr>
        <w:t xml:space="preserve"> gemäß § 6 Weiterleitungsvertrag</w:t>
      </w:r>
    </w:p>
    <w:p w14:paraId="05AD7355" w14:textId="3F04D88E" w:rsidR="00D3272B" w:rsidRPr="00F87285" w:rsidRDefault="00A03FF0" w:rsidP="002A7A35">
      <w:pPr>
        <w:pStyle w:val="BVBetreffzeile"/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A03FF0">
        <w:rPr>
          <w:rFonts w:ascii="Arial" w:hAnsi="Arial" w:cs="Arial"/>
          <w:b w:val="0"/>
          <w:bCs w:val="0"/>
          <w:sz w:val="20"/>
          <w:szCs w:val="20"/>
        </w:rPr>
        <w:t>Liebe*r Antragsteller*in</w:t>
      </w:r>
      <w:r w:rsidR="00D3272B" w:rsidRPr="00F87285">
        <w:rPr>
          <w:rFonts w:ascii="Arial" w:hAnsi="Arial" w:cs="Arial"/>
          <w:b w:val="0"/>
          <w:bCs w:val="0"/>
          <w:sz w:val="20"/>
          <w:szCs w:val="20"/>
        </w:rPr>
        <w:t xml:space="preserve">, </w:t>
      </w:r>
    </w:p>
    <w:p w14:paraId="6A2E32DB" w14:textId="5F0B2C3D" w:rsidR="00841A53" w:rsidRPr="00F87285" w:rsidRDefault="00D3272B" w:rsidP="00AF3B87">
      <w:pPr>
        <w:pStyle w:val="BVBetreffzeile"/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87285">
        <w:rPr>
          <w:rFonts w:ascii="Arial" w:hAnsi="Arial" w:cs="Arial"/>
          <w:b w:val="0"/>
          <w:bCs w:val="0"/>
          <w:sz w:val="20"/>
          <w:szCs w:val="20"/>
        </w:rPr>
        <w:t xml:space="preserve">wir </w:t>
      </w:r>
      <w:r w:rsidR="006E7C76" w:rsidRPr="00F87285">
        <w:rPr>
          <w:rFonts w:ascii="Arial" w:hAnsi="Arial" w:cs="Arial"/>
          <w:b w:val="0"/>
          <w:bCs w:val="0"/>
          <w:sz w:val="20"/>
          <w:szCs w:val="20"/>
        </w:rPr>
        <w:t xml:space="preserve">möchten </w:t>
      </w:r>
      <w:r w:rsidRPr="00F87285">
        <w:rPr>
          <w:rFonts w:ascii="Arial" w:hAnsi="Arial" w:cs="Arial"/>
          <w:b w:val="0"/>
          <w:bCs w:val="0"/>
          <w:sz w:val="20"/>
          <w:szCs w:val="20"/>
        </w:rPr>
        <w:t xml:space="preserve">Ihnen das Erstellen des verpflichtenden Verwendungsnachweises so einfach wie möglich machen. Nutzen Sie daher bitte diese </w:t>
      </w:r>
      <w:r w:rsidR="00841A53" w:rsidRPr="00F87285">
        <w:rPr>
          <w:rFonts w:ascii="Arial" w:hAnsi="Arial" w:cs="Arial"/>
          <w:b w:val="0"/>
          <w:bCs w:val="0"/>
          <w:sz w:val="20"/>
          <w:szCs w:val="20"/>
        </w:rPr>
        <w:t xml:space="preserve">Vorlage und </w:t>
      </w:r>
      <w:r w:rsidR="008312BB" w:rsidRPr="00F87285">
        <w:rPr>
          <w:rFonts w:ascii="Arial" w:hAnsi="Arial" w:cs="Arial"/>
          <w:b w:val="0"/>
          <w:bCs w:val="0"/>
          <w:sz w:val="20"/>
          <w:szCs w:val="20"/>
        </w:rPr>
        <w:t>lesen Sie sich § 6 des Weiterleitungsvertrags noch einmal durch</w:t>
      </w:r>
      <w:r w:rsidRPr="00F87285">
        <w:rPr>
          <w:rFonts w:ascii="Arial" w:hAnsi="Arial" w:cs="Arial"/>
          <w:b w:val="0"/>
          <w:bCs w:val="0"/>
          <w:sz w:val="20"/>
          <w:szCs w:val="20"/>
        </w:rPr>
        <w:t>.</w:t>
      </w:r>
      <w:r w:rsidR="00AF3B87" w:rsidRPr="00F87285">
        <w:rPr>
          <w:rFonts w:ascii="Arial" w:hAnsi="Arial" w:cs="Arial"/>
          <w:b w:val="0"/>
          <w:bCs w:val="0"/>
          <w:sz w:val="20"/>
          <w:szCs w:val="20"/>
        </w:rPr>
        <w:t xml:space="preserve"> Der Börsenverein des Deutschen Buchhandels e.V. ist dazu angehalten, die zweckentsprechende Verwendung der Fördermittel zu überprüfen</w:t>
      </w:r>
      <w:r w:rsidR="00EF49A4" w:rsidRPr="00F87285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0961F77E" w14:textId="6EB82537" w:rsidR="00EF49A4" w:rsidRPr="00F87285" w:rsidRDefault="00AF3B87" w:rsidP="002A7A35">
      <w:pPr>
        <w:pStyle w:val="BVBetreffzeile"/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F87285">
        <w:rPr>
          <w:rFonts w:ascii="Arial" w:hAnsi="Arial" w:cs="Arial"/>
          <w:b w:val="0"/>
          <w:bCs w:val="0"/>
          <w:sz w:val="20"/>
          <w:szCs w:val="20"/>
        </w:rPr>
        <w:t xml:space="preserve">Bitte denken Sie daran: Der Verwendungsnachweis muss dem Börsenverein des Deutschen Buchhandels e.V. </w:t>
      </w:r>
      <w:r w:rsidRPr="00F87285">
        <w:rPr>
          <w:rFonts w:ascii="Arial" w:hAnsi="Arial" w:cs="Arial"/>
          <w:b w:val="0"/>
          <w:bCs w:val="0"/>
          <w:sz w:val="20"/>
          <w:szCs w:val="20"/>
          <w:u w:val="single"/>
        </w:rPr>
        <w:t>spätestens 8 Wochen nach Projektende</w:t>
      </w:r>
      <w:r w:rsidRPr="00F87285">
        <w:rPr>
          <w:rFonts w:ascii="Arial" w:hAnsi="Arial" w:cs="Arial"/>
          <w:b w:val="0"/>
          <w:bCs w:val="0"/>
          <w:sz w:val="20"/>
          <w:szCs w:val="20"/>
        </w:rPr>
        <w:t xml:space="preserve"> vorliegen. </w:t>
      </w:r>
    </w:p>
    <w:p w14:paraId="5F48F15C" w14:textId="77777777" w:rsidR="00D32FE8" w:rsidRPr="00F87285" w:rsidRDefault="00D32FE8" w:rsidP="00D32FE8">
      <w:pPr>
        <w:pStyle w:val="BVMFG"/>
        <w:rPr>
          <w:rFonts w:ascii="Arial" w:hAnsi="Arial" w:cs="Arial"/>
          <w:b/>
          <w:bCs/>
          <w:sz w:val="20"/>
          <w:szCs w:val="20"/>
        </w:rPr>
      </w:pPr>
      <w:r w:rsidRPr="00F87285">
        <w:rPr>
          <w:rFonts w:ascii="Arial" w:hAnsi="Arial" w:cs="Arial"/>
          <w:b/>
          <w:bCs/>
          <w:sz w:val="20"/>
          <w:szCs w:val="20"/>
        </w:rPr>
        <w:t>Checkliste Dokumente Verwendungsnachweis:</w:t>
      </w:r>
    </w:p>
    <w:bookmarkStart w:id="0" w:name="_Hlk55574905"/>
    <w:p w14:paraId="0C6049BD" w14:textId="7EA13F47" w:rsidR="00D32FE8" w:rsidRPr="00F87285" w:rsidRDefault="004A2DE4" w:rsidP="00EA080B">
      <w:pPr>
        <w:pStyle w:val="BVMFG"/>
        <w:spacing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29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F72" w:rsidRPr="00F872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bookmarkEnd w:id="0"/>
      <w:r w:rsidR="00D32FE8" w:rsidRPr="00F87285">
        <w:rPr>
          <w:rFonts w:ascii="Arial" w:hAnsi="Arial" w:cs="Arial"/>
          <w:sz w:val="20"/>
          <w:szCs w:val="20"/>
        </w:rPr>
        <w:t xml:space="preserve"> Schlussbericht (§ 6.4)</w:t>
      </w:r>
      <w:r w:rsidR="002B1993" w:rsidRPr="00F87285">
        <w:rPr>
          <w:rFonts w:ascii="Arial" w:hAnsi="Arial" w:cs="Arial"/>
          <w:sz w:val="20"/>
          <w:szCs w:val="20"/>
        </w:rPr>
        <w:t xml:space="preserve"> erstellt am</w:t>
      </w:r>
      <w:r w:rsidR="00D32FE8" w:rsidRPr="00F87285">
        <w:rPr>
          <w:rFonts w:ascii="Arial" w:hAnsi="Arial" w:cs="Arial"/>
          <w:sz w:val="20"/>
          <w:szCs w:val="20"/>
        </w:rPr>
        <w:t xml:space="preserve"> </w:t>
      </w:r>
      <w:r w:rsidR="00D32FE8" w:rsidRPr="00F8728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Datum"/>
            </w:textInput>
          </w:ffData>
        </w:fldChar>
      </w:r>
      <w:r w:rsidR="00D32FE8" w:rsidRPr="00F87285">
        <w:rPr>
          <w:rFonts w:ascii="Arial" w:hAnsi="Arial" w:cs="Arial"/>
          <w:sz w:val="20"/>
          <w:szCs w:val="20"/>
        </w:rPr>
        <w:instrText xml:space="preserve"> FORMTEXT </w:instrText>
      </w:r>
      <w:r w:rsidR="00D32FE8" w:rsidRPr="00F87285">
        <w:rPr>
          <w:rFonts w:ascii="Arial" w:hAnsi="Arial" w:cs="Arial"/>
          <w:sz w:val="20"/>
          <w:szCs w:val="20"/>
        </w:rPr>
      </w:r>
      <w:r w:rsidR="00D32FE8" w:rsidRPr="00F87285">
        <w:rPr>
          <w:rFonts w:ascii="Arial" w:hAnsi="Arial" w:cs="Arial"/>
          <w:sz w:val="20"/>
          <w:szCs w:val="20"/>
        </w:rPr>
        <w:fldChar w:fldCharType="separate"/>
      </w:r>
      <w:r w:rsidR="00D32FE8" w:rsidRPr="00F87285">
        <w:rPr>
          <w:rFonts w:ascii="Arial" w:hAnsi="Arial" w:cs="Arial"/>
          <w:noProof/>
          <w:sz w:val="20"/>
          <w:szCs w:val="20"/>
        </w:rPr>
        <w:t>Datum</w:t>
      </w:r>
      <w:r w:rsidR="00D32FE8" w:rsidRPr="00F87285">
        <w:rPr>
          <w:rFonts w:ascii="Arial" w:hAnsi="Arial" w:cs="Arial"/>
          <w:sz w:val="20"/>
          <w:szCs w:val="20"/>
        </w:rPr>
        <w:fldChar w:fldCharType="end"/>
      </w:r>
      <w:r w:rsidR="00D32FE8" w:rsidRPr="00F87285">
        <w:rPr>
          <w:rFonts w:ascii="Arial" w:hAnsi="Arial" w:cs="Arial"/>
          <w:sz w:val="20"/>
          <w:szCs w:val="20"/>
        </w:rPr>
        <w:t xml:space="preserve"> </w:t>
      </w:r>
    </w:p>
    <w:p w14:paraId="64F9A00A" w14:textId="2B60DDC4" w:rsidR="00D32FE8" w:rsidRPr="00F87285" w:rsidRDefault="004A2DE4" w:rsidP="00EA080B">
      <w:pPr>
        <w:pStyle w:val="BVMFG"/>
        <w:spacing w:before="12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827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A3" w:rsidRPr="00F872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2FE8" w:rsidRPr="00F87285">
        <w:rPr>
          <w:rFonts w:ascii="Arial" w:hAnsi="Arial" w:cs="Arial"/>
          <w:sz w:val="20"/>
          <w:szCs w:val="20"/>
        </w:rPr>
        <w:t xml:space="preserve"> Belegliste</w:t>
      </w:r>
      <w:r w:rsidR="00404D73" w:rsidRPr="00F87285">
        <w:rPr>
          <w:rFonts w:ascii="Arial" w:hAnsi="Arial" w:cs="Arial"/>
          <w:sz w:val="20"/>
          <w:szCs w:val="20"/>
        </w:rPr>
        <w:t xml:space="preserve"> </w:t>
      </w:r>
      <w:r w:rsidR="00B2395B" w:rsidRPr="00F87285">
        <w:rPr>
          <w:rFonts w:ascii="Arial" w:hAnsi="Arial" w:cs="Arial"/>
          <w:sz w:val="20"/>
          <w:szCs w:val="20"/>
        </w:rPr>
        <w:t>Verlage</w:t>
      </w:r>
      <w:r w:rsidR="00D32FE8" w:rsidRPr="00F87285">
        <w:rPr>
          <w:rFonts w:ascii="Arial" w:hAnsi="Arial" w:cs="Arial"/>
          <w:sz w:val="20"/>
          <w:szCs w:val="20"/>
        </w:rPr>
        <w:t xml:space="preserve"> (§</w:t>
      </w:r>
      <w:r w:rsidR="006E7C76" w:rsidRPr="00F87285">
        <w:rPr>
          <w:rFonts w:ascii="Arial" w:hAnsi="Arial" w:cs="Arial"/>
          <w:sz w:val="20"/>
          <w:szCs w:val="20"/>
        </w:rPr>
        <w:t xml:space="preserve"> </w:t>
      </w:r>
      <w:r w:rsidR="00D32FE8" w:rsidRPr="00F87285">
        <w:rPr>
          <w:rFonts w:ascii="Arial" w:hAnsi="Arial" w:cs="Arial"/>
          <w:sz w:val="20"/>
          <w:szCs w:val="20"/>
        </w:rPr>
        <w:t>6.5)</w:t>
      </w:r>
    </w:p>
    <w:p w14:paraId="5D826D6D" w14:textId="14014535" w:rsidR="00F1160F" w:rsidRPr="00F87285" w:rsidRDefault="004A2DE4" w:rsidP="00EA080B">
      <w:pPr>
        <w:pStyle w:val="BVMFG"/>
        <w:spacing w:before="120" w:after="12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668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80B" w:rsidRPr="00F872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395B" w:rsidRPr="00F87285">
        <w:rPr>
          <w:rFonts w:ascii="Arial" w:hAnsi="Arial" w:cs="Arial"/>
          <w:sz w:val="20"/>
          <w:szCs w:val="20"/>
        </w:rPr>
        <w:t xml:space="preserve"> Nachweis </w:t>
      </w:r>
      <w:r w:rsidR="00EF2C57" w:rsidRPr="00F87285">
        <w:rPr>
          <w:rFonts w:ascii="Arial" w:hAnsi="Arial" w:cs="Arial"/>
          <w:sz w:val="20"/>
          <w:szCs w:val="20"/>
        </w:rPr>
        <w:t>i</w:t>
      </w:r>
      <w:r w:rsidR="00B2395B" w:rsidRPr="00F87285">
        <w:rPr>
          <w:rFonts w:ascii="Arial" w:hAnsi="Arial" w:cs="Arial"/>
          <w:sz w:val="20"/>
          <w:szCs w:val="20"/>
        </w:rPr>
        <w:t>nterne Produktionskosten</w:t>
      </w:r>
      <w:r w:rsidR="00DA28B6" w:rsidRPr="00F87285">
        <w:rPr>
          <w:rFonts w:ascii="Arial" w:hAnsi="Arial" w:cs="Arial"/>
          <w:sz w:val="20"/>
          <w:szCs w:val="20"/>
        </w:rPr>
        <w:t xml:space="preserve"> (falls zutreffend) </w:t>
      </w:r>
    </w:p>
    <w:p w14:paraId="78CAAD8B" w14:textId="64184954" w:rsidR="00DE2B69" w:rsidRPr="00F87285" w:rsidRDefault="004A2DE4" w:rsidP="007D6B09">
      <w:pPr>
        <w:pStyle w:val="BVMFG"/>
        <w:spacing w:before="120" w:after="120" w:line="240" w:lineRule="exact"/>
        <w:ind w:left="227" w:hanging="22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168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80B" w:rsidRPr="00F872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3BDA" w:rsidRPr="00F87285">
        <w:rPr>
          <w:rFonts w:ascii="Arial" w:hAnsi="Arial" w:cs="Arial"/>
          <w:sz w:val="20"/>
          <w:szCs w:val="20"/>
        </w:rPr>
        <w:t xml:space="preserve"> Nachweis</w:t>
      </w:r>
      <w:r w:rsidR="00865458" w:rsidRPr="00F87285">
        <w:rPr>
          <w:rFonts w:ascii="Arial" w:hAnsi="Arial" w:cs="Arial"/>
          <w:sz w:val="20"/>
          <w:szCs w:val="20"/>
        </w:rPr>
        <w:t xml:space="preserve"> </w:t>
      </w:r>
      <w:r w:rsidR="00A63BDA" w:rsidRPr="00F87285">
        <w:rPr>
          <w:rFonts w:ascii="Arial" w:hAnsi="Arial" w:cs="Arial"/>
          <w:sz w:val="20"/>
          <w:szCs w:val="20"/>
        </w:rPr>
        <w:t>Publikation (z.B. „Waschzettel“, Bibliographische Angaben</w:t>
      </w:r>
      <w:r w:rsidR="003D4938" w:rsidRPr="00F87285">
        <w:rPr>
          <w:rFonts w:ascii="Arial" w:hAnsi="Arial" w:cs="Arial"/>
          <w:sz w:val="20"/>
          <w:szCs w:val="20"/>
        </w:rPr>
        <w:t xml:space="preserve">, </w:t>
      </w:r>
      <w:r w:rsidR="007D6B09">
        <w:rPr>
          <w:rFonts w:ascii="Arial" w:hAnsi="Arial" w:cs="Arial"/>
          <w:sz w:val="20"/>
          <w:szCs w:val="20"/>
        </w:rPr>
        <w:t xml:space="preserve">Link zur Publikation auf der Webseite, </w:t>
      </w:r>
      <w:r w:rsidR="003D4938" w:rsidRPr="00F87285">
        <w:rPr>
          <w:rFonts w:ascii="Arial" w:hAnsi="Arial" w:cs="Arial"/>
          <w:sz w:val="20"/>
          <w:szCs w:val="20"/>
        </w:rPr>
        <w:t>Leseprobe</w:t>
      </w:r>
      <w:r w:rsidR="00865458" w:rsidRPr="00F87285">
        <w:rPr>
          <w:rFonts w:ascii="Arial" w:hAnsi="Arial" w:cs="Arial"/>
          <w:sz w:val="20"/>
          <w:szCs w:val="20"/>
        </w:rPr>
        <w:t xml:space="preserve"> als </w:t>
      </w:r>
      <w:proofErr w:type="spellStart"/>
      <w:r w:rsidR="00865458" w:rsidRPr="00F87285">
        <w:rPr>
          <w:rFonts w:ascii="Arial" w:hAnsi="Arial" w:cs="Arial"/>
          <w:sz w:val="20"/>
          <w:szCs w:val="20"/>
        </w:rPr>
        <w:t>pdf</w:t>
      </w:r>
      <w:proofErr w:type="spellEnd"/>
      <w:r w:rsidR="00A63BDA" w:rsidRPr="00F87285">
        <w:rPr>
          <w:rFonts w:ascii="Arial" w:hAnsi="Arial" w:cs="Arial"/>
          <w:sz w:val="20"/>
          <w:szCs w:val="20"/>
        </w:rPr>
        <w:t>)</w:t>
      </w:r>
    </w:p>
    <w:p w14:paraId="577D8B4E" w14:textId="7465704B" w:rsidR="00D32FE8" w:rsidRPr="00F87285" w:rsidRDefault="004A2DE4" w:rsidP="00EA080B">
      <w:pPr>
        <w:pStyle w:val="BVMFG"/>
        <w:spacing w:before="12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4636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80B" w:rsidRPr="00F872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A080B" w:rsidRPr="00F87285">
        <w:rPr>
          <w:rFonts w:ascii="Arial" w:hAnsi="Arial" w:cs="Arial"/>
          <w:sz w:val="20"/>
          <w:szCs w:val="20"/>
        </w:rPr>
        <w:t xml:space="preserve"> </w:t>
      </w:r>
      <w:r w:rsidR="00D32FE8" w:rsidRPr="00F87285">
        <w:rPr>
          <w:rFonts w:ascii="Arial" w:hAnsi="Arial" w:cs="Arial"/>
          <w:sz w:val="20"/>
          <w:szCs w:val="20"/>
        </w:rPr>
        <w:t>Digitalisierte Originalbelege gemäß Belegliste (§</w:t>
      </w:r>
      <w:r w:rsidR="006E7C76" w:rsidRPr="00F87285">
        <w:rPr>
          <w:rFonts w:ascii="Arial" w:hAnsi="Arial" w:cs="Arial"/>
          <w:sz w:val="20"/>
          <w:szCs w:val="20"/>
        </w:rPr>
        <w:t xml:space="preserve"> </w:t>
      </w:r>
      <w:r w:rsidR="00D32FE8" w:rsidRPr="00F87285">
        <w:rPr>
          <w:rFonts w:ascii="Arial" w:hAnsi="Arial" w:cs="Arial"/>
          <w:sz w:val="20"/>
          <w:szCs w:val="20"/>
        </w:rPr>
        <w:t>6.8)</w:t>
      </w:r>
    </w:p>
    <w:p w14:paraId="2978A2E5" w14:textId="21F4B3AF" w:rsidR="00D32FE8" w:rsidRPr="00F87285" w:rsidRDefault="004A2DE4" w:rsidP="00EA080B">
      <w:pPr>
        <w:pStyle w:val="BVMFG"/>
        <w:spacing w:before="120" w:after="12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0349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80B" w:rsidRPr="00F872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A080B" w:rsidRPr="00F87285">
        <w:rPr>
          <w:rFonts w:ascii="Arial" w:hAnsi="Arial" w:cs="Arial"/>
          <w:sz w:val="20"/>
          <w:szCs w:val="20"/>
        </w:rPr>
        <w:t xml:space="preserve"> </w:t>
      </w:r>
      <w:r w:rsidR="00D32FE8" w:rsidRPr="00F87285">
        <w:rPr>
          <w:rFonts w:ascii="Arial" w:hAnsi="Arial" w:cs="Arial"/>
          <w:sz w:val="20"/>
          <w:szCs w:val="20"/>
        </w:rPr>
        <w:t>Rechtskräftige Unterschrift auf dem Schlussbericht (§</w:t>
      </w:r>
      <w:r w:rsidR="006E7C76" w:rsidRPr="00F87285">
        <w:rPr>
          <w:rFonts w:ascii="Arial" w:hAnsi="Arial" w:cs="Arial"/>
          <w:sz w:val="20"/>
          <w:szCs w:val="20"/>
        </w:rPr>
        <w:t xml:space="preserve"> </w:t>
      </w:r>
      <w:r w:rsidR="00D32FE8" w:rsidRPr="00F87285">
        <w:rPr>
          <w:rFonts w:ascii="Arial" w:hAnsi="Arial" w:cs="Arial"/>
          <w:sz w:val="20"/>
          <w:szCs w:val="20"/>
        </w:rPr>
        <w:t>6.6)</w:t>
      </w:r>
    </w:p>
    <w:p w14:paraId="0E6060E3" w14:textId="2AAE2B3C" w:rsidR="004429F9" w:rsidRPr="00F87285" w:rsidRDefault="004429F9" w:rsidP="002F20C4">
      <w:pPr>
        <w:pStyle w:val="BVBetreffzeile"/>
        <w:spacing w:after="0"/>
        <w:rPr>
          <w:rFonts w:ascii="Arial" w:hAnsi="Arial" w:cs="Arial"/>
          <w:b w:val="0"/>
          <w:bCs w:val="0"/>
          <w:sz w:val="20"/>
          <w:szCs w:val="20"/>
        </w:rPr>
      </w:pPr>
      <w:r w:rsidRPr="00F87285">
        <w:rPr>
          <w:rFonts w:ascii="Arial" w:hAnsi="Arial" w:cs="Arial"/>
          <w:b w:val="0"/>
          <w:bCs w:val="0"/>
          <w:sz w:val="20"/>
          <w:szCs w:val="20"/>
        </w:rPr>
        <w:t xml:space="preserve">Den vollständigen und rechtskräftig unterschriebenen Verwendungsnachweis senden Sie uns bitte per Post oder als Scan per Mail </w:t>
      </w:r>
      <w:r w:rsidR="00935FBD" w:rsidRPr="00F87285">
        <w:rPr>
          <w:rFonts w:ascii="Arial" w:hAnsi="Arial" w:cs="Arial"/>
          <w:b w:val="0"/>
          <w:bCs w:val="0"/>
          <w:sz w:val="20"/>
          <w:szCs w:val="20"/>
        </w:rPr>
        <w:t xml:space="preserve">an die o.g. Mailadresse </w:t>
      </w:r>
      <w:r w:rsidRPr="00F87285">
        <w:rPr>
          <w:rFonts w:ascii="Arial" w:hAnsi="Arial" w:cs="Arial"/>
          <w:b w:val="0"/>
          <w:bCs w:val="0"/>
          <w:sz w:val="20"/>
          <w:szCs w:val="20"/>
        </w:rPr>
        <w:t>mit dem folgenden Betreff: NEUSTART KULTUR Verwendungsnachweis [Ihre Antragsnummer] zu.</w:t>
      </w:r>
    </w:p>
    <w:p w14:paraId="22719C37" w14:textId="77777777" w:rsidR="004429F9" w:rsidRPr="00F87285" w:rsidRDefault="004429F9" w:rsidP="004429F9">
      <w:pPr>
        <w:jc w:val="both"/>
        <w:rPr>
          <w:rFonts w:ascii="Arial" w:hAnsi="Arial" w:cs="Arial"/>
        </w:rPr>
      </w:pPr>
    </w:p>
    <w:p w14:paraId="7B82A2D9" w14:textId="0B058101" w:rsidR="004429F9" w:rsidRPr="00F87285" w:rsidRDefault="00D32FE8" w:rsidP="00F340D3">
      <w:pPr>
        <w:pStyle w:val="BVBetreffzeile"/>
        <w:numPr>
          <w:ilvl w:val="0"/>
          <w:numId w:val="10"/>
        </w:numPr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F87285">
        <w:rPr>
          <w:rFonts w:ascii="Arial" w:hAnsi="Arial" w:cs="Arial"/>
          <w:b w:val="0"/>
          <w:bCs w:val="0"/>
          <w:sz w:val="20"/>
          <w:szCs w:val="20"/>
        </w:rPr>
        <w:t xml:space="preserve">Bei </w:t>
      </w:r>
      <w:r w:rsidR="00D27A9D" w:rsidRPr="00F87285">
        <w:rPr>
          <w:rFonts w:ascii="Arial" w:hAnsi="Arial" w:cs="Arial"/>
          <w:b w:val="0"/>
          <w:bCs w:val="0"/>
          <w:sz w:val="20"/>
          <w:szCs w:val="20"/>
        </w:rPr>
        <w:t xml:space="preserve">Übermittlung per Post: </w:t>
      </w:r>
      <w:r w:rsidR="004429F9" w:rsidRPr="00F87285">
        <w:rPr>
          <w:rFonts w:ascii="Arial" w:hAnsi="Arial" w:cs="Arial"/>
          <w:b w:val="0"/>
          <w:bCs w:val="0"/>
          <w:sz w:val="20"/>
          <w:szCs w:val="20"/>
        </w:rPr>
        <w:t xml:space="preserve">Bitte bewahren Sie </w:t>
      </w:r>
      <w:r w:rsidR="00D27A9D" w:rsidRPr="00F87285">
        <w:rPr>
          <w:rFonts w:ascii="Arial" w:hAnsi="Arial" w:cs="Arial"/>
          <w:b w:val="0"/>
          <w:bCs w:val="0"/>
          <w:sz w:val="20"/>
          <w:szCs w:val="20"/>
        </w:rPr>
        <w:t xml:space="preserve">eine Kopie des Schlussberichts und der Belegliste sowie </w:t>
      </w:r>
      <w:r w:rsidR="004429F9" w:rsidRPr="00F87285">
        <w:rPr>
          <w:rFonts w:ascii="Arial" w:hAnsi="Arial" w:cs="Arial"/>
          <w:b w:val="0"/>
          <w:bCs w:val="0"/>
          <w:sz w:val="20"/>
          <w:szCs w:val="20"/>
        </w:rPr>
        <w:t>die Originalbelege zusammen mit Ihren anderen Antragsunterlagen auf!</w:t>
      </w:r>
    </w:p>
    <w:p w14:paraId="5DAE59DD" w14:textId="3E504176" w:rsidR="004429F9" w:rsidRPr="00F87285" w:rsidRDefault="00D32FE8" w:rsidP="002F20C4">
      <w:pPr>
        <w:pStyle w:val="BVBetreffzeile"/>
        <w:numPr>
          <w:ilvl w:val="0"/>
          <w:numId w:val="10"/>
        </w:numPr>
        <w:spacing w:after="0"/>
        <w:ind w:left="714" w:hanging="357"/>
        <w:rPr>
          <w:rFonts w:ascii="Arial" w:hAnsi="Arial" w:cs="Arial"/>
          <w:b w:val="0"/>
          <w:bCs w:val="0"/>
          <w:sz w:val="20"/>
          <w:szCs w:val="20"/>
        </w:rPr>
      </w:pPr>
      <w:r w:rsidRPr="00F87285">
        <w:rPr>
          <w:rFonts w:ascii="Arial" w:hAnsi="Arial" w:cs="Arial"/>
          <w:b w:val="0"/>
          <w:bCs w:val="0"/>
          <w:sz w:val="20"/>
          <w:szCs w:val="20"/>
        </w:rPr>
        <w:t xml:space="preserve">Bei </w:t>
      </w:r>
      <w:r w:rsidR="00D27A9D" w:rsidRPr="00F87285">
        <w:rPr>
          <w:rFonts w:ascii="Arial" w:hAnsi="Arial" w:cs="Arial"/>
          <w:b w:val="0"/>
          <w:bCs w:val="0"/>
          <w:sz w:val="20"/>
          <w:szCs w:val="20"/>
        </w:rPr>
        <w:t>Übermittlung per Mail: Bitte bewahren Sie alle Originaldokumente zusammen mit Ihren anderen Antragsunterlagen auf!</w:t>
      </w:r>
    </w:p>
    <w:p w14:paraId="04BA5705" w14:textId="77777777" w:rsidR="00D27A9D" w:rsidRPr="00F87285" w:rsidRDefault="00D27A9D" w:rsidP="00D27A9D">
      <w:pPr>
        <w:pStyle w:val="Listenabsatz"/>
        <w:rPr>
          <w:rFonts w:ascii="Arial" w:hAnsi="Arial" w:cs="Arial"/>
          <w:b/>
          <w:bCs/>
          <w:sz w:val="20"/>
          <w:szCs w:val="20"/>
        </w:rPr>
      </w:pPr>
    </w:p>
    <w:p w14:paraId="7BA90539" w14:textId="77777777" w:rsidR="00D27A9D" w:rsidRPr="00F87285" w:rsidRDefault="00D27A9D" w:rsidP="00D27A9D">
      <w:pPr>
        <w:pStyle w:val="BVBetreffzeile"/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87285">
        <w:rPr>
          <w:rFonts w:ascii="Arial" w:hAnsi="Arial" w:cs="Arial"/>
          <w:b w:val="0"/>
          <w:bCs w:val="0"/>
          <w:sz w:val="20"/>
          <w:szCs w:val="20"/>
        </w:rPr>
        <w:t xml:space="preserve">Wir bedanken uns für Ihre Unterstützung und </w:t>
      </w:r>
      <w:bookmarkStart w:id="1" w:name="_Hlk55575566"/>
      <w:r w:rsidRPr="00F87285">
        <w:rPr>
          <w:rFonts w:ascii="Arial" w:hAnsi="Arial" w:cs="Arial"/>
          <w:b w:val="0"/>
          <w:bCs w:val="0"/>
          <w:sz w:val="20"/>
          <w:szCs w:val="20"/>
        </w:rPr>
        <w:t>wünschen Ihnen viel Erfolg bei der Umsetzung Ihrer Maßnahme!</w:t>
      </w:r>
    </w:p>
    <w:bookmarkEnd w:id="1"/>
    <w:p w14:paraId="07AEB64A" w14:textId="08B8734C" w:rsidR="00727BED" w:rsidRDefault="00D27A9D" w:rsidP="00D27A9D">
      <w:pPr>
        <w:pStyle w:val="BVBetreffzeile"/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  <w:sectPr w:rsidR="00727BED" w:rsidSect="002E174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34" w:right="1361" w:bottom="1134" w:left="1361" w:header="720" w:footer="607" w:gutter="0"/>
          <w:cols w:space="708"/>
          <w:docGrid w:linePitch="360"/>
        </w:sectPr>
      </w:pPr>
      <w:r w:rsidRPr="00F87285">
        <w:rPr>
          <w:rFonts w:ascii="Arial" w:hAnsi="Arial" w:cs="Arial"/>
          <w:b w:val="0"/>
          <w:bCs w:val="0"/>
          <w:sz w:val="20"/>
          <w:szCs w:val="20"/>
        </w:rPr>
        <w:t xml:space="preserve">Ihr Team </w:t>
      </w:r>
      <w:r w:rsidR="00935FBD" w:rsidRPr="00F87285">
        <w:rPr>
          <w:rFonts w:ascii="Arial" w:hAnsi="Arial" w:cs="Arial"/>
          <w:b w:val="0"/>
          <w:bCs w:val="0"/>
          <w:sz w:val="20"/>
          <w:szCs w:val="20"/>
        </w:rPr>
        <w:t>Verlage</w:t>
      </w:r>
    </w:p>
    <w:p w14:paraId="2D29DFE3" w14:textId="5493ED74" w:rsidR="00D27A9D" w:rsidRPr="004429F9" w:rsidRDefault="00D27A9D" w:rsidP="00D27A9D">
      <w:pPr>
        <w:pStyle w:val="BVBetreffzeile"/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0B505C5" w14:textId="40C1A78C" w:rsidR="00D27A9D" w:rsidRPr="009F229F" w:rsidRDefault="00D27A9D" w:rsidP="00D27A9D">
      <w:pPr>
        <w:pStyle w:val="BVBetreffzeile"/>
        <w:spacing w:after="240"/>
        <w:rPr>
          <w:rFonts w:ascii="Arial" w:hAnsi="Arial" w:cs="Arial"/>
        </w:rPr>
      </w:pPr>
      <w:r w:rsidRPr="009F229F">
        <w:rPr>
          <w:rFonts w:ascii="Arial" w:hAnsi="Arial" w:cs="Arial"/>
        </w:rPr>
        <w:t xml:space="preserve">Neustart Kultur </w:t>
      </w:r>
      <w:r w:rsidR="00F340D3" w:rsidRPr="009F229F">
        <w:rPr>
          <w:rFonts w:ascii="Arial" w:hAnsi="Arial" w:cs="Arial"/>
        </w:rPr>
        <w:t>Schlussbericht</w:t>
      </w:r>
      <w:r w:rsidRPr="009F229F">
        <w:rPr>
          <w:rFonts w:ascii="Arial" w:hAnsi="Arial" w:cs="Arial"/>
        </w:rPr>
        <w:t xml:space="preserve"> </w:t>
      </w:r>
      <w:r w:rsidR="00EF2C57">
        <w:rPr>
          <w:rFonts w:ascii="Arial" w:hAnsi="Arial" w:cs="Arial"/>
        </w:rPr>
        <w:t>V</w:t>
      </w:r>
      <w:r w:rsidRPr="009F229F">
        <w:rPr>
          <w:rFonts w:ascii="Arial" w:hAnsi="Arial" w:cs="Arial"/>
        </w:rPr>
        <w:t xml:space="preserve"> </w:t>
      </w:r>
      <w:r w:rsidRPr="009F22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ntragsnummer"/>
            </w:textInput>
          </w:ffData>
        </w:fldChar>
      </w:r>
      <w:r w:rsidRPr="009F229F">
        <w:rPr>
          <w:rFonts w:ascii="Arial" w:hAnsi="Arial" w:cs="Arial"/>
        </w:rPr>
        <w:instrText xml:space="preserve"> FORMTEXT </w:instrText>
      </w:r>
      <w:r w:rsidRPr="009F229F">
        <w:rPr>
          <w:rFonts w:ascii="Arial" w:hAnsi="Arial" w:cs="Arial"/>
        </w:rPr>
      </w:r>
      <w:r w:rsidRPr="009F229F">
        <w:rPr>
          <w:rFonts w:ascii="Arial" w:hAnsi="Arial" w:cs="Arial"/>
        </w:rPr>
        <w:fldChar w:fldCharType="separate"/>
      </w:r>
      <w:r w:rsidRPr="009F229F">
        <w:rPr>
          <w:rFonts w:ascii="Arial" w:hAnsi="Arial" w:cs="Arial"/>
          <w:noProof/>
        </w:rPr>
        <w:t>Antragsnummer</w:t>
      </w:r>
      <w:r w:rsidRPr="009F229F">
        <w:rPr>
          <w:rFonts w:ascii="Arial" w:hAnsi="Arial" w:cs="Arial"/>
        </w:rPr>
        <w:fldChar w:fldCharType="end"/>
      </w:r>
      <w:r w:rsidRPr="009F229F">
        <w:rPr>
          <w:rFonts w:ascii="Arial" w:hAnsi="Arial" w:cs="Arial"/>
        </w:rPr>
        <w:t xml:space="preserve"> </w:t>
      </w:r>
    </w:p>
    <w:p w14:paraId="5BAB2C35" w14:textId="77777777" w:rsidR="004429F9" w:rsidRPr="00B25032" w:rsidRDefault="004A2DE4" w:rsidP="00F340D3">
      <w:pPr>
        <w:pStyle w:val="BVMF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762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A9D">
            <w:rPr>
              <w:rFonts w:ascii="MS Gothic" w:eastAsia="MS Gothic" w:hAnsi="MS Gothic" w:cs="Arial" w:hint="eastAsia"/>
            </w:rPr>
            <w:t>☐</w:t>
          </w:r>
        </w:sdtContent>
      </w:sdt>
      <w:r w:rsidR="00D27A9D" w:rsidRPr="00C46E63">
        <w:rPr>
          <w:rFonts w:ascii="Arial" w:hAnsi="Arial" w:cs="Arial"/>
          <w:b/>
          <w:bCs/>
          <w:sz w:val="20"/>
          <w:szCs w:val="20"/>
        </w:rPr>
        <w:t xml:space="preserve"> </w:t>
      </w:r>
      <w:r w:rsidR="00F340D3" w:rsidRPr="00B25032">
        <w:rPr>
          <w:rFonts w:ascii="Arial" w:hAnsi="Arial" w:cs="Arial"/>
          <w:sz w:val="20"/>
          <w:szCs w:val="20"/>
        </w:rPr>
        <w:t>Maßnahmenende</w:t>
      </w:r>
      <w:r w:rsidR="00D27A9D" w:rsidRPr="00B25032">
        <w:rPr>
          <w:rFonts w:ascii="Arial" w:hAnsi="Arial" w:cs="Arial"/>
          <w:sz w:val="20"/>
          <w:szCs w:val="20"/>
        </w:rPr>
        <w:t xml:space="preserve">: </w:t>
      </w:r>
      <w:r w:rsidR="00D27A9D" w:rsidRPr="00B2503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Datum"/>
            </w:textInput>
          </w:ffData>
        </w:fldChar>
      </w:r>
      <w:r w:rsidR="00D27A9D" w:rsidRPr="00B25032">
        <w:rPr>
          <w:rFonts w:ascii="Arial" w:hAnsi="Arial" w:cs="Arial"/>
          <w:sz w:val="20"/>
          <w:szCs w:val="20"/>
        </w:rPr>
        <w:instrText xml:space="preserve"> FORMTEXT </w:instrText>
      </w:r>
      <w:r w:rsidR="00D27A9D" w:rsidRPr="00B25032">
        <w:rPr>
          <w:rFonts w:ascii="Arial" w:hAnsi="Arial" w:cs="Arial"/>
          <w:sz w:val="20"/>
          <w:szCs w:val="20"/>
        </w:rPr>
      </w:r>
      <w:r w:rsidR="00D27A9D" w:rsidRPr="00B25032">
        <w:rPr>
          <w:rFonts w:ascii="Arial" w:hAnsi="Arial" w:cs="Arial"/>
          <w:sz w:val="20"/>
          <w:szCs w:val="20"/>
        </w:rPr>
        <w:fldChar w:fldCharType="separate"/>
      </w:r>
      <w:r w:rsidR="00D27A9D" w:rsidRPr="00B25032">
        <w:rPr>
          <w:rFonts w:ascii="Arial" w:hAnsi="Arial" w:cs="Arial"/>
          <w:noProof/>
          <w:sz w:val="20"/>
          <w:szCs w:val="20"/>
        </w:rPr>
        <w:t>Datum</w:t>
      </w:r>
      <w:r w:rsidR="00D27A9D" w:rsidRPr="00B25032">
        <w:rPr>
          <w:rFonts w:ascii="Arial" w:hAnsi="Arial" w:cs="Arial"/>
          <w:sz w:val="20"/>
          <w:szCs w:val="20"/>
        </w:rPr>
        <w:fldChar w:fldCharType="end"/>
      </w:r>
      <w:r w:rsidR="00D27A9D" w:rsidRPr="00B25032">
        <w:rPr>
          <w:rFonts w:ascii="Arial" w:hAnsi="Arial" w:cs="Arial"/>
          <w:sz w:val="20"/>
          <w:szCs w:val="20"/>
        </w:rPr>
        <w:t xml:space="preserve"> </w:t>
      </w:r>
    </w:p>
    <w:p w14:paraId="50CBDEB2" w14:textId="77777777" w:rsidR="004429F9" w:rsidRDefault="004429F9">
      <w:pPr>
        <w:rPr>
          <w:rFonts w:ascii="Arial" w:hAnsi="Arial" w:cs="Arial"/>
          <w:b/>
          <w:bCs/>
          <w:sz w:val="24"/>
          <w:szCs w:val="24"/>
        </w:rPr>
      </w:pPr>
    </w:p>
    <w:p w14:paraId="382B2CA7" w14:textId="4D8CD728" w:rsidR="00C46E63" w:rsidRDefault="007C3BE7" w:rsidP="003F1B9C">
      <w:pPr>
        <w:pStyle w:val="BVMFG"/>
        <w:spacing w:before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Bitte beschreiben Sie hier </w:t>
      </w:r>
      <w:r w:rsidR="00404D73">
        <w:rPr>
          <w:rFonts w:ascii="Arial" w:hAnsi="Arial" w:cs="Arial"/>
          <w:i/>
          <w:iCs/>
          <w:sz w:val="20"/>
          <w:szCs w:val="20"/>
        </w:rPr>
        <w:t>auf max. 1 DIN A4 Seite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14:paraId="6B5CE246" w14:textId="77777777" w:rsidR="00107534" w:rsidRPr="00107534" w:rsidRDefault="00C46E63" w:rsidP="00107534">
      <w:pPr>
        <w:pStyle w:val="BVMFG"/>
        <w:numPr>
          <w:ilvl w:val="0"/>
          <w:numId w:val="8"/>
        </w:numPr>
        <w:spacing w:before="120"/>
        <w:rPr>
          <w:rFonts w:ascii="Arial" w:hAnsi="Arial" w:cs="Arial"/>
          <w:i/>
          <w:iCs/>
          <w:sz w:val="20"/>
          <w:szCs w:val="20"/>
        </w:rPr>
      </w:pPr>
      <w:r w:rsidRPr="00C46E63">
        <w:rPr>
          <w:rFonts w:ascii="Arial" w:hAnsi="Arial" w:cs="Arial"/>
          <w:i/>
          <w:iCs/>
          <w:sz w:val="20"/>
          <w:szCs w:val="20"/>
        </w:rPr>
        <w:t>Was war das Ziel Ihrer Maßnahme?</w:t>
      </w:r>
      <w:r w:rsidR="007C3BE7" w:rsidRPr="007C3BE7">
        <w:rPr>
          <w:rFonts w:ascii="Arial" w:hAnsi="Arial" w:cs="Arial"/>
          <w:i/>
          <w:iCs/>
          <w:sz w:val="20"/>
          <w:szCs w:val="20"/>
        </w:rPr>
        <w:t xml:space="preserve"> </w:t>
      </w:r>
      <w:r w:rsidR="007C3BE7" w:rsidRPr="00107534">
        <w:rPr>
          <w:rFonts w:ascii="Arial" w:hAnsi="Arial" w:cs="Arial"/>
          <w:i/>
          <w:iCs/>
          <w:sz w:val="20"/>
          <w:szCs w:val="20"/>
        </w:rPr>
        <w:t>Orientieren Sie sich an Ihrer Projektbeschreibung</w:t>
      </w:r>
      <w:r w:rsidR="007C3BE7">
        <w:rPr>
          <w:rFonts w:ascii="Arial" w:hAnsi="Arial" w:cs="Arial"/>
          <w:i/>
          <w:iCs/>
          <w:sz w:val="20"/>
          <w:szCs w:val="20"/>
        </w:rPr>
        <w:t>.</w:t>
      </w:r>
    </w:p>
    <w:p w14:paraId="65618EF0" w14:textId="77777777" w:rsidR="000E5BB1" w:rsidRDefault="00C46E63" w:rsidP="00C46E63">
      <w:pPr>
        <w:pStyle w:val="BVMFG"/>
        <w:numPr>
          <w:ilvl w:val="0"/>
          <w:numId w:val="8"/>
        </w:numPr>
        <w:spacing w:before="120"/>
        <w:rPr>
          <w:rFonts w:ascii="Arial" w:hAnsi="Arial" w:cs="Arial"/>
          <w:i/>
          <w:iCs/>
          <w:sz w:val="20"/>
          <w:szCs w:val="20"/>
        </w:rPr>
      </w:pPr>
      <w:r w:rsidRPr="00C46E63">
        <w:rPr>
          <w:rFonts w:ascii="Arial" w:hAnsi="Arial" w:cs="Arial"/>
          <w:i/>
          <w:iCs/>
          <w:sz w:val="20"/>
          <w:szCs w:val="20"/>
        </w:rPr>
        <w:t>Wie haben Sie die Fördermittel zur Verwendung Ihrer Ziele eingesetzt?</w:t>
      </w:r>
      <w:r w:rsidR="007C3BE7">
        <w:rPr>
          <w:rFonts w:ascii="Arial" w:hAnsi="Arial" w:cs="Arial"/>
          <w:i/>
          <w:iCs/>
          <w:sz w:val="20"/>
          <w:szCs w:val="20"/>
        </w:rPr>
        <w:t xml:space="preserve"> Gehen Sie </w:t>
      </w:r>
      <w:r w:rsidR="00AF3B87">
        <w:rPr>
          <w:rFonts w:ascii="Arial" w:hAnsi="Arial" w:cs="Arial"/>
          <w:i/>
          <w:iCs/>
          <w:sz w:val="20"/>
          <w:szCs w:val="20"/>
        </w:rPr>
        <w:t xml:space="preserve">dabei </w:t>
      </w:r>
      <w:r w:rsidR="007C3BE7">
        <w:rPr>
          <w:rFonts w:ascii="Arial" w:hAnsi="Arial" w:cs="Arial"/>
          <w:i/>
          <w:iCs/>
          <w:sz w:val="20"/>
          <w:szCs w:val="20"/>
        </w:rPr>
        <w:t xml:space="preserve">bitte auf die wichtigsten Positionen des zahlenmäßigen Nachweises laut Ihrer Belegliste ein. </w:t>
      </w:r>
    </w:p>
    <w:p w14:paraId="6AB58299" w14:textId="77777777" w:rsidR="00C46E63" w:rsidRDefault="00C66DF1" w:rsidP="00C46E63">
      <w:pPr>
        <w:pStyle w:val="BVMFG"/>
        <w:numPr>
          <w:ilvl w:val="0"/>
          <w:numId w:val="8"/>
        </w:numPr>
        <w:spacing w:before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Führen Sie auf, wenn sich </w:t>
      </w:r>
      <w:r w:rsidR="000E5BB1">
        <w:rPr>
          <w:rFonts w:ascii="Arial" w:hAnsi="Arial" w:cs="Arial"/>
          <w:i/>
          <w:iCs/>
          <w:sz w:val="20"/>
          <w:szCs w:val="20"/>
        </w:rPr>
        <w:t xml:space="preserve">während der Durchführung der Maßnahmen </w:t>
      </w:r>
      <w:r>
        <w:rPr>
          <w:rFonts w:ascii="Arial" w:hAnsi="Arial" w:cs="Arial"/>
          <w:i/>
          <w:iCs/>
          <w:sz w:val="20"/>
          <w:szCs w:val="20"/>
        </w:rPr>
        <w:t xml:space="preserve">Änderungen ergeben haben, die eine Abweichung vom </w:t>
      </w:r>
      <w:r w:rsidR="000E5BB1">
        <w:rPr>
          <w:rFonts w:ascii="Arial" w:hAnsi="Arial" w:cs="Arial"/>
          <w:i/>
          <w:iCs/>
          <w:sz w:val="20"/>
          <w:szCs w:val="20"/>
        </w:rPr>
        <w:t xml:space="preserve">bewilligten </w:t>
      </w:r>
      <w:r>
        <w:rPr>
          <w:rFonts w:ascii="Arial" w:hAnsi="Arial" w:cs="Arial"/>
          <w:i/>
          <w:iCs/>
          <w:sz w:val="20"/>
          <w:szCs w:val="20"/>
        </w:rPr>
        <w:t>Finanzierungsplan</w:t>
      </w:r>
      <w:r w:rsidR="00914135">
        <w:rPr>
          <w:rFonts w:ascii="Arial" w:hAnsi="Arial" w:cs="Arial"/>
          <w:i/>
          <w:iCs/>
          <w:sz w:val="20"/>
          <w:szCs w:val="20"/>
        </w:rPr>
        <w:t xml:space="preserve"> zur Folge hatten.</w:t>
      </w:r>
    </w:p>
    <w:p w14:paraId="14E63677" w14:textId="036DE2B2" w:rsidR="009F229F" w:rsidRPr="00F079AB" w:rsidRDefault="008312BB" w:rsidP="00F079AB">
      <w:pPr>
        <w:pStyle w:val="BVMFG"/>
        <w:numPr>
          <w:ilvl w:val="0"/>
          <w:numId w:val="8"/>
        </w:numPr>
        <w:spacing w:before="120"/>
        <w:rPr>
          <w:rFonts w:ascii="Arial" w:hAnsi="Arial" w:cs="Arial"/>
          <w:i/>
          <w:iCs/>
          <w:sz w:val="20"/>
          <w:szCs w:val="20"/>
        </w:rPr>
      </w:pPr>
      <w:r w:rsidRPr="00B25032">
        <w:rPr>
          <w:rFonts w:ascii="Arial" w:hAnsi="Arial" w:cs="Arial"/>
          <w:i/>
          <w:iCs/>
          <w:sz w:val="20"/>
          <w:szCs w:val="20"/>
        </w:rPr>
        <w:t xml:space="preserve">Welche Ergebnisse </w:t>
      </w:r>
      <w:r w:rsidR="00107534" w:rsidRPr="00B25032">
        <w:rPr>
          <w:rFonts w:ascii="Arial" w:hAnsi="Arial" w:cs="Arial"/>
          <w:i/>
          <w:iCs/>
          <w:sz w:val="20"/>
          <w:szCs w:val="20"/>
        </w:rPr>
        <w:t>haben Sie mit der Maßnahme erzielt?</w:t>
      </w:r>
      <w:r w:rsidR="00841A53" w:rsidRPr="00B25032">
        <w:rPr>
          <w:rFonts w:ascii="Arial" w:hAnsi="Arial" w:cs="Arial"/>
          <w:i/>
          <w:iCs/>
          <w:sz w:val="20"/>
          <w:szCs w:val="20"/>
        </w:rPr>
        <w:t xml:space="preserve"> </w:t>
      </w:r>
      <w:r w:rsidR="009F229F" w:rsidRPr="00F079AB">
        <w:rPr>
          <w:rFonts w:ascii="Arial" w:hAnsi="Arial" w:cs="Arial"/>
          <w:i/>
          <w:iCs/>
          <w:sz w:val="20"/>
          <w:szCs w:val="20"/>
        </w:rPr>
        <w:t>Erläutern Sie bitte, welche Ziele Sie mit der Maßnahme erreicht haben und weshalb die Umsetzung der Maßnahme für die Zielerreichung notwendig war</w:t>
      </w:r>
      <w:r w:rsidR="00F079AB">
        <w:rPr>
          <w:rFonts w:ascii="Arial" w:hAnsi="Arial" w:cs="Arial"/>
          <w:i/>
          <w:iCs/>
          <w:sz w:val="20"/>
          <w:szCs w:val="20"/>
        </w:rPr>
        <w:t>.</w:t>
      </w:r>
    </w:p>
    <w:p w14:paraId="43D29717" w14:textId="77777777" w:rsidR="00F1160F" w:rsidRPr="00145BA3" w:rsidRDefault="00F1160F" w:rsidP="003F1B9C">
      <w:pPr>
        <w:pStyle w:val="BVMFG"/>
        <w:spacing w:before="120"/>
        <w:rPr>
          <w:rFonts w:ascii="Arial" w:hAnsi="Arial" w:cs="Arial"/>
          <w:sz w:val="20"/>
          <w:szCs w:val="20"/>
        </w:rPr>
      </w:pPr>
    </w:p>
    <w:p w14:paraId="3FB7A80E" w14:textId="77777777" w:rsidR="00C60B25" w:rsidRPr="00B25032" w:rsidRDefault="00EF49A4" w:rsidP="00C60B25">
      <w:pPr>
        <w:pStyle w:val="BVMFG"/>
        <w:spacing w:before="120"/>
        <w:rPr>
          <w:rFonts w:ascii="Arial" w:hAnsi="Arial" w:cs="Arial"/>
          <w:b/>
          <w:bCs/>
          <w:sz w:val="20"/>
          <w:szCs w:val="20"/>
        </w:rPr>
      </w:pPr>
      <w:r w:rsidRPr="00B25032">
        <w:rPr>
          <w:rFonts w:ascii="Arial" w:hAnsi="Arial" w:cs="Arial"/>
          <w:b/>
          <w:bCs/>
          <w:sz w:val="20"/>
          <w:szCs w:val="20"/>
        </w:rPr>
        <w:t xml:space="preserve">Ich bestätige </w:t>
      </w:r>
      <w:r w:rsidR="00C60B25" w:rsidRPr="00B25032">
        <w:rPr>
          <w:rFonts w:ascii="Arial" w:hAnsi="Arial" w:cs="Arial"/>
          <w:b/>
          <w:bCs/>
          <w:sz w:val="20"/>
          <w:szCs w:val="20"/>
        </w:rPr>
        <w:t xml:space="preserve">gemäß § </w:t>
      </w:r>
      <w:proofErr w:type="gramStart"/>
      <w:r w:rsidR="00C60B25" w:rsidRPr="00B25032">
        <w:rPr>
          <w:rFonts w:ascii="Arial" w:hAnsi="Arial" w:cs="Arial"/>
          <w:b/>
          <w:bCs/>
          <w:sz w:val="20"/>
          <w:szCs w:val="20"/>
        </w:rPr>
        <w:t>6.6</w:t>
      </w:r>
      <w:proofErr w:type="gramEnd"/>
      <w:r w:rsidRPr="00B25032">
        <w:rPr>
          <w:rFonts w:ascii="Arial" w:hAnsi="Arial" w:cs="Arial"/>
          <w:b/>
          <w:bCs/>
          <w:sz w:val="20"/>
          <w:szCs w:val="20"/>
        </w:rPr>
        <w:t xml:space="preserve"> dass,</w:t>
      </w:r>
    </w:p>
    <w:p w14:paraId="03B700C6" w14:textId="127DF69C" w:rsidR="00C60B25" w:rsidRPr="00F079AB" w:rsidRDefault="004A2DE4" w:rsidP="00C60B25">
      <w:pPr>
        <w:pStyle w:val="BVMFG"/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146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79AB" w:rsidRPr="00F079AB">
        <w:rPr>
          <w:rFonts w:ascii="Arial" w:hAnsi="Arial" w:cs="Arial"/>
          <w:sz w:val="20"/>
          <w:szCs w:val="20"/>
        </w:rPr>
        <w:t xml:space="preserve"> </w:t>
      </w:r>
      <w:r w:rsidR="00EF49A4" w:rsidRPr="00F079AB">
        <w:rPr>
          <w:rFonts w:ascii="Arial" w:hAnsi="Arial" w:cs="Arial"/>
          <w:sz w:val="20"/>
          <w:szCs w:val="20"/>
        </w:rPr>
        <w:t>d</w:t>
      </w:r>
      <w:r w:rsidR="00C60B25" w:rsidRPr="00F079AB">
        <w:rPr>
          <w:rFonts w:ascii="Arial" w:hAnsi="Arial" w:cs="Arial"/>
          <w:sz w:val="20"/>
          <w:szCs w:val="20"/>
        </w:rPr>
        <w:t>ie im Schlussbericht und in der Belegliste aufgeführten Ausgaben notwendig</w:t>
      </w:r>
      <w:r w:rsidR="00EF49A4" w:rsidRPr="00F079AB">
        <w:rPr>
          <w:rFonts w:ascii="Arial" w:hAnsi="Arial" w:cs="Arial"/>
          <w:sz w:val="20"/>
          <w:szCs w:val="20"/>
        </w:rPr>
        <w:t xml:space="preserve"> waren.</w:t>
      </w:r>
    </w:p>
    <w:p w14:paraId="1EA55DAF" w14:textId="4D5612F3" w:rsidR="00C60B25" w:rsidRPr="00F079AB" w:rsidRDefault="004A2DE4" w:rsidP="00C60B25">
      <w:pPr>
        <w:pStyle w:val="BVMFG"/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54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2CF3" w:rsidRPr="00F079AB">
        <w:rPr>
          <w:rFonts w:ascii="Arial" w:hAnsi="Arial" w:cs="Arial"/>
          <w:sz w:val="20"/>
          <w:szCs w:val="20"/>
        </w:rPr>
        <w:t xml:space="preserve"> </w:t>
      </w:r>
      <w:r w:rsidR="00EF49A4" w:rsidRPr="00F079AB">
        <w:rPr>
          <w:rFonts w:ascii="Arial" w:hAnsi="Arial" w:cs="Arial"/>
          <w:sz w:val="20"/>
          <w:szCs w:val="20"/>
        </w:rPr>
        <w:t>d</w:t>
      </w:r>
      <w:r w:rsidR="00C60B25" w:rsidRPr="00F079AB">
        <w:rPr>
          <w:rFonts w:ascii="Arial" w:hAnsi="Arial" w:cs="Arial"/>
          <w:sz w:val="20"/>
          <w:szCs w:val="20"/>
        </w:rPr>
        <w:t xml:space="preserve">ie </w:t>
      </w:r>
      <w:r w:rsidR="009E2CF3" w:rsidRPr="00F079AB">
        <w:rPr>
          <w:rFonts w:ascii="Arial" w:hAnsi="Arial" w:cs="Arial"/>
          <w:sz w:val="20"/>
          <w:szCs w:val="20"/>
        </w:rPr>
        <w:t>Förder</w:t>
      </w:r>
      <w:r w:rsidR="00C60B25" w:rsidRPr="00F079AB">
        <w:rPr>
          <w:rFonts w:ascii="Arial" w:hAnsi="Arial" w:cs="Arial"/>
          <w:sz w:val="20"/>
          <w:szCs w:val="20"/>
        </w:rPr>
        <w:t>mittel</w:t>
      </w:r>
      <w:r w:rsidR="00EF49A4" w:rsidRPr="00F079AB">
        <w:rPr>
          <w:rFonts w:ascii="Arial" w:hAnsi="Arial" w:cs="Arial"/>
          <w:sz w:val="20"/>
          <w:szCs w:val="20"/>
        </w:rPr>
        <w:t xml:space="preserve"> </w:t>
      </w:r>
      <w:r w:rsidR="00C60B25" w:rsidRPr="00F079AB">
        <w:rPr>
          <w:rFonts w:ascii="Arial" w:hAnsi="Arial" w:cs="Arial"/>
          <w:sz w:val="20"/>
          <w:szCs w:val="20"/>
        </w:rPr>
        <w:t xml:space="preserve">sparsam und </w:t>
      </w:r>
      <w:r w:rsidR="009E2CF3" w:rsidRPr="00F079AB">
        <w:rPr>
          <w:rFonts w:ascii="Arial" w:hAnsi="Arial" w:cs="Arial"/>
          <w:sz w:val="20"/>
          <w:szCs w:val="20"/>
        </w:rPr>
        <w:t>wirtschaftlich eingesetzt worden</w:t>
      </w:r>
      <w:r w:rsidR="00EF49A4" w:rsidRPr="00F079AB">
        <w:rPr>
          <w:rFonts w:ascii="Arial" w:hAnsi="Arial" w:cs="Arial"/>
          <w:sz w:val="20"/>
          <w:szCs w:val="20"/>
        </w:rPr>
        <w:t xml:space="preserve"> sind.</w:t>
      </w:r>
    </w:p>
    <w:p w14:paraId="4907CD6D" w14:textId="72884875" w:rsidR="009E2CF3" w:rsidRPr="00B25032" w:rsidRDefault="004A2DE4" w:rsidP="009E2CF3">
      <w:pPr>
        <w:pStyle w:val="BVMFG"/>
        <w:spacing w:before="12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0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0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79AB" w:rsidRPr="00B25032">
        <w:rPr>
          <w:rFonts w:ascii="Arial" w:hAnsi="Arial" w:cs="Arial"/>
          <w:sz w:val="20"/>
          <w:szCs w:val="20"/>
        </w:rPr>
        <w:t xml:space="preserve"> </w:t>
      </w:r>
      <w:r w:rsidR="00EF49A4" w:rsidRPr="00B25032">
        <w:rPr>
          <w:rFonts w:ascii="Arial" w:hAnsi="Arial" w:cs="Arial"/>
          <w:sz w:val="20"/>
          <w:szCs w:val="20"/>
        </w:rPr>
        <w:t>d</w:t>
      </w:r>
      <w:r w:rsidR="009E2CF3" w:rsidRPr="00B25032">
        <w:rPr>
          <w:rFonts w:ascii="Arial" w:hAnsi="Arial" w:cs="Arial"/>
          <w:sz w:val="20"/>
          <w:szCs w:val="20"/>
        </w:rPr>
        <w:t>ie Angaben im Schlussbericht und dem zahlenmäßigen Nachweis in der Belegliste mit der Buchführung und den Belegen überein</w:t>
      </w:r>
      <w:r w:rsidR="00EF49A4" w:rsidRPr="00B25032">
        <w:rPr>
          <w:rFonts w:ascii="Arial" w:hAnsi="Arial" w:cs="Arial"/>
          <w:sz w:val="20"/>
          <w:szCs w:val="20"/>
        </w:rPr>
        <w:t>stimmen.</w:t>
      </w:r>
    </w:p>
    <w:p w14:paraId="4B60BA0B" w14:textId="77777777" w:rsidR="00C60B25" w:rsidRDefault="00C60B25" w:rsidP="00C60B25">
      <w:pPr>
        <w:spacing w:before="40"/>
        <w:rPr>
          <w:rFonts w:ascii="Arial" w:hAnsi="Arial" w:cs="Arial"/>
          <w:sz w:val="16"/>
        </w:rPr>
      </w:pPr>
    </w:p>
    <w:p w14:paraId="58CE23F7" w14:textId="77777777" w:rsidR="00C60B25" w:rsidRDefault="00C60B25" w:rsidP="00C60B25">
      <w:pPr>
        <w:spacing w:before="40"/>
        <w:rPr>
          <w:rFonts w:ascii="Arial" w:hAnsi="Arial" w:cs="Arial"/>
        </w:rPr>
      </w:pPr>
    </w:p>
    <w:p w14:paraId="7746B11D" w14:textId="77777777" w:rsidR="00C60B25" w:rsidRDefault="00C60B25" w:rsidP="00C60B25">
      <w:pPr>
        <w:spacing w:before="40"/>
        <w:rPr>
          <w:rFonts w:ascii="Arial" w:hAnsi="Arial" w:cs="Arial"/>
        </w:rPr>
      </w:pPr>
    </w:p>
    <w:p w14:paraId="6E05A56F" w14:textId="77777777" w:rsidR="00EF49A4" w:rsidRPr="00B25032" w:rsidRDefault="00EF49A4" w:rsidP="00EF49A4">
      <w:pPr>
        <w:spacing w:before="40"/>
        <w:rPr>
          <w:rFonts w:ascii="Arial" w:hAnsi="Arial" w:cs="Arial"/>
          <w:u w:val="single"/>
        </w:rPr>
      </w:pPr>
      <w:r w:rsidRPr="00B250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bookmarkStart w:id="2" w:name="Text1"/>
      <w:r w:rsidRPr="00B25032">
        <w:rPr>
          <w:rFonts w:ascii="Arial" w:hAnsi="Arial" w:cs="Arial"/>
          <w:u w:val="single"/>
        </w:rPr>
        <w:instrText xml:space="preserve"> FORMTEXT </w:instrText>
      </w:r>
      <w:r w:rsidRPr="00B25032">
        <w:rPr>
          <w:rFonts w:ascii="Arial" w:hAnsi="Arial" w:cs="Arial"/>
          <w:u w:val="single"/>
        </w:rPr>
      </w:r>
      <w:r w:rsidRPr="00B25032">
        <w:rPr>
          <w:rFonts w:ascii="Arial" w:hAnsi="Arial" w:cs="Arial"/>
          <w:u w:val="single"/>
        </w:rPr>
        <w:fldChar w:fldCharType="separate"/>
      </w:r>
      <w:r w:rsidRPr="00B25032">
        <w:rPr>
          <w:rFonts w:ascii="Arial" w:hAnsi="Arial" w:cs="Arial"/>
          <w:noProof/>
          <w:u w:val="single"/>
        </w:rPr>
        <w:t>Ort, Datum</w:t>
      </w:r>
      <w:r w:rsidRPr="00B25032">
        <w:rPr>
          <w:rFonts w:ascii="Arial" w:hAnsi="Arial" w:cs="Arial"/>
          <w:u w:val="single"/>
        </w:rPr>
        <w:fldChar w:fldCharType="end"/>
      </w:r>
      <w:bookmarkEnd w:id="2"/>
      <w:r w:rsidRPr="00B25032">
        <w:rPr>
          <w:rFonts w:ascii="Arial" w:hAnsi="Arial" w:cs="Arial"/>
          <w:u w:val="single"/>
        </w:rPr>
        <w:t xml:space="preserve"> und rechtsverbindliche Unterschrift des Zuwendungsempfängers</w:t>
      </w:r>
      <w:r w:rsidRPr="00B25032">
        <w:rPr>
          <w:rFonts w:ascii="Arial" w:hAnsi="Arial" w:cs="Arial"/>
          <w:u w:val="single"/>
        </w:rPr>
        <w:br/>
      </w:r>
    </w:p>
    <w:p w14:paraId="69A895EC" w14:textId="2A55CC43" w:rsidR="008312BB" w:rsidRDefault="008312BB" w:rsidP="00C60B25">
      <w:pPr>
        <w:pStyle w:val="BVMFG"/>
        <w:spacing w:before="120"/>
        <w:rPr>
          <w:rFonts w:ascii="Arial" w:hAnsi="Arial" w:cs="Arial"/>
        </w:rPr>
      </w:pPr>
    </w:p>
    <w:sectPr w:rsidR="008312BB" w:rsidSect="00727BED">
      <w:headerReference w:type="default" r:id="rId13"/>
      <w:pgSz w:w="11906" w:h="16838" w:code="9"/>
      <w:pgMar w:top="1418" w:right="1361" w:bottom="1134" w:left="1361" w:header="7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2D0C9" w14:textId="77777777" w:rsidR="00101E0E" w:rsidRDefault="00101E0E">
      <w:r>
        <w:separator/>
      </w:r>
    </w:p>
  </w:endnote>
  <w:endnote w:type="continuationSeparator" w:id="0">
    <w:p w14:paraId="67853C20" w14:textId="77777777" w:rsidR="00101E0E" w:rsidRDefault="001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1807" w14:textId="77777777" w:rsidR="009F09A0" w:rsidRPr="00EF49A4" w:rsidRDefault="009F09A0">
    <w:pPr>
      <w:pStyle w:val="BVFusszeile"/>
      <w:rPr>
        <w:rFonts w:ascii="Arial" w:hAnsi="Arial" w:cs="Arial"/>
      </w:rPr>
    </w:pPr>
    <w:r w:rsidRPr="00EF49A4">
      <w:rPr>
        <w:rFonts w:ascii="Arial" w:hAnsi="Arial" w:cs="Arial"/>
      </w:rPr>
      <w:t xml:space="preserve">Seite </w:t>
    </w:r>
    <w:r w:rsidRPr="00EF49A4">
      <w:rPr>
        <w:rFonts w:ascii="Arial" w:hAnsi="Arial" w:cs="Arial"/>
      </w:rPr>
      <w:fldChar w:fldCharType="begin"/>
    </w:r>
    <w:r w:rsidRPr="00EF49A4">
      <w:rPr>
        <w:rFonts w:ascii="Arial" w:hAnsi="Arial" w:cs="Arial"/>
      </w:rPr>
      <w:instrText>PAGE</w:instrText>
    </w:r>
    <w:r w:rsidRPr="00EF49A4">
      <w:rPr>
        <w:rFonts w:ascii="Arial" w:hAnsi="Arial" w:cs="Arial"/>
      </w:rPr>
      <w:fldChar w:fldCharType="separate"/>
    </w:r>
    <w:r w:rsidRPr="00EF49A4">
      <w:rPr>
        <w:rFonts w:ascii="Arial" w:hAnsi="Arial" w:cs="Arial"/>
        <w:noProof/>
      </w:rPr>
      <w:t>2</w:t>
    </w:r>
    <w:r w:rsidRPr="00EF49A4">
      <w:rPr>
        <w:rFonts w:ascii="Arial" w:hAnsi="Arial" w:cs="Arial"/>
      </w:rPr>
      <w:fldChar w:fldCharType="end"/>
    </w:r>
    <w:r w:rsidRPr="00EF49A4">
      <w:rPr>
        <w:rFonts w:ascii="Arial" w:hAnsi="Arial" w:cs="Arial"/>
      </w:rPr>
      <w:t xml:space="preserve"> von </w:t>
    </w:r>
    <w:r w:rsidRPr="00EF49A4">
      <w:rPr>
        <w:rFonts w:ascii="Arial" w:hAnsi="Arial" w:cs="Arial"/>
      </w:rPr>
      <w:fldChar w:fldCharType="begin"/>
    </w:r>
    <w:r w:rsidRPr="00EF49A4">
      <w:rPr>
        <w:rFonts w:ascii="Arial" w:hAnsi="Arial" w:cs="Arial"/>
      </w:rPr>
      <w:instrText>NUMPAGES</w:instrText>
    </w:r>
    <w:r w:rsidRPr="00EF49A4">
      <w:rPr>
        <w:rFonts w:ascii="Arial" w:hAnsi="Arial" w:cs="Arial"/>
      </w:rPr>
      <w:fldChar w:fldCharType="separate"/>
    </w:r>
    <w:r w:rsidR="00126607" w:rsidRPr="00EF49A4">
      <w:rPr>
        <w:rFonts w:ascii="Arial" w:hAnsi="Arial" w:cs="Arial"/>
        <w:noProof/>
      </w:rPr>
      <w:t>1</w:t>
    </w:r>
    <w:r w:rsidRPr="00EF49A4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2E5B" w14:textId="77777777" w:rsidR="000A35B3" w:rsidRDefault="000A35B3">
    <w:pPr>
      <w:pStyle w:val="Fuzeile"/>
      <w:rPr>
        <w:noProof/>
      </w:rPr>
    </w:pPr>
  </w:p>
  <w:p w14:paraId="1412257D" w14:textId="77777777" w:rsidR="000A35B3" w:rsidRDefault="000A35B3">
    <w:pPr>
      <w:pStyle w:val="Fuzeile"/>
      <w:rPr>
        <w:noProof/>
      </w:rPr>
    </w:pPr>
  </w:p>
  <w:p w14:paraId="1734EA61" w14:textId="079B3C53" w:rsidR="000A35B3" w:rsidRDefault="000A35B3">
    <w:pPr>
      <w:pStyle w:val="Fuzeile"/>
      <w:rPr>
        <w:noProof/>
      </w:rPr>
    </w:pPr>
  </w:p>
  <w:p w14:paraId="64104707" w14:textId="77777777" w:rsidR="000A35B3" w:rsidRDefault="000A35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3DB3" w14:textId="77777777" w:rsidR="00101E0E" w:rsidRDefault="00101E0E">
      <w:r>
        <w:separator/>
      </w:r>
    </w:p>
  </w:footnote>
  <w:footnote w:type="continuationSeparator" w:id="0">
    <w:p w14:paraId="0AE850EE" w14:textId="77777777" w:rsidR="00101E0E" w:rsidRDefault="0010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AF43" w14:textId="0E3E38D7" w:rsidR="00727BED" w:rsidRDefault="002E174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74C0D" wp14:editId="47D72BEB">
          <wp:simplePos x="0" y="0"/>
          <wp:positionH relativeFrom="column">
            <wp:posOffset>4895850</wp:posOffset>
          </wp:positionH>
          <wp:positionV relativeFrom="paragraph">
            <wp:posOffset>-57150</wp:posOffset>
          </wp:positionV>
          <wp:extent cx="982800" cy="961200"/>
          <wp:effectExtent l="0" t="0" r="8255" b="0"/>
          <wp:wrapTight wrapText="bothSides">
            <wp:wrapPolygon edited="0">
              <wp:start x="0" y="0"/>
              <wp:lineTo x="0" y="20986"/>
              <wp:lineTo x="21363" y="20986"/>
              <wp:lineTo x="2136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935B" w14:textId="06BFFC49" w:rsidR="009F09A0" w:rsidRDefault="000A35B3">
    <w:pPr>
      <w:pStyle w:val="Kopfzeile"/>
      <w:tabs>
        <w:tab w:val="clear" w:pos="4536"/>
        <w:tab w:val="clear" w:pos="9072"/>
      </w:tabs>
    </w:pPr>
    <w:r>
      <w:rPr>
        <w:noProof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5B7D" w14:textId="499778BC" w:rsidR="002E1749" w:rsidRDefault="002E17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D187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934E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083C73"/>
    <w:multiLevelType w:val="hybridMultilevel"/>
    <w:tmpl w:val="388A94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21B0"/>
    <w:multiLevelType w:val="hybridMultilevel"/>
    <w:tmpl w:val="351CC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5183"/>
    <w:multiLevelType w:val="hybridMultilevel"/>
    <w:tmpl w:val="9790D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C0AAC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34BD0521"/>
    <w:multiLevelType w:val="hybridMultilevel"/>
    <w:tmpl w:val="ED6A8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3505"/>
    <w:multiLevelType w:val="hybridMultilevel"/>
    <w:tmpl w:val="284693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F50D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E616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ED3FC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F5"/>
    <w:rsid w:val="00015CAD"/>
    <w:rsid w:val="00020CEE"/>
    <w:rsid w:val="000357A4"/>
    <w:rsid w:val="000A35B3"/>
    <w:rsid w:val="000E5BB1"/>
    <w:rsid w:val="00101998"/>
    <w:rsid w:val="00101E0E"/>
    <w:rsid w:val="00107534"/>
    <w:rsid w:val="001166A9"/>
    <w:rsid w:val="00116F3D"/>
    <w:rsid w:val="00126607"/>
    <w:rsid w:val="00145BA3"/>
    <w:rsid w:val="00151100"/>
    <w:rsid w:val="00157C64"/>
    <w:rsid w:val="001952B3"/>
    <w:rsid w:val="001C4F64"/>
    <w:rsid w:val="00216C6E"/>
    <w:rsid w:val="00241482"/>
    <w:rsid w:val="0027333C"/>
    <w:rsid w:val="002A7A35"/>
    <w:rsid w:val="002B1993"/>
    <w:rsid w:val="002B2986"/>
    <w:rsid w:val="002E1749"/>
    <w:rsid w:val="002E3D6B"/>
    <w:rsid w:val="002E53A6"/>
    <w:rsid w:val="002F20C4"/>
    <w:rsid w:val="002F37C0"/>
    <w:rsid w:val="00325637"/>
    <w:rsid w:val="0033623D"/>
    <w:rsid w:val="003804E3"/>
    <w:rsid w:val="003D4938"/>
    <w:rsid w:val="003F1B9C"/>
    <w:rsid w:val="00400971"/>
    <w:rsid w:val="00401A8C"/>
    <w:rsid w:val="00404D73"/>
    <w:rsid w:val="004429F9"/>
    <w:rsid w:val="004A2DE4"/>
    <w:rsid w:val="004A6EAA"/>
    <w:rsid w:val="005126C3"/>
    <w:rsid w:val="00582C4D"/>
    <w:rsid w:val="005B113E"/>
    <w:rsid w:val="005E4044"/>
    <w:rsid w:val="006E7688"/>
    <w:rsid w:val="006E7C76"/>
    <w:rsid w:val="00727BED"/>
    <w:rsid w:val="00782033"/>
    <w:rsid w:val="00783507"/>
    <w:rsid w:val="007842CF"/>
    <w:rsid w:val="0079677A"/>
    <w:rsid w:val="007C3BE7"/>
    <w:rsid w:val="007D6B09"/>
    <w:rsid w:val="007E3349"/>
    <w:rsid w:val="00824172"/>
    <w:rsid w:val="008312BB"/>
    <w:rsid w:val="00841A53"/>
    <w:rsid w:val="00865458"/>
    <w:rsid w:val="00874F05"/>
    <w:rsid w:val="008E0AA4"/>
    <w:rsid w:val="00914135"/>
    <w:rsid w:val="00935FBD"/>
    <w:rsid w:val="009958F5"/>
    <w:rsid w:val="009E2CF3"/>
    <w:rsid w:val="009F09A0"/>
    <w:rsid w:val="009F229F"/>
    <w:rsid w:val="00A03FF0"/>
    <w:rsid w:val="00A63BDA"/>
    <w:rsid w:val="00A67D31"/>
    <w:rsid w:val="00AA4E6A"/>
    <w:rsid w:val="00AC5FCB"/>
    <w:rsid w:val="00AE7F72"/>
    <w:rsid w:val="00AF3B87"/>
    <w:rsid w:val="00B2395B"/>
    <w:rsid w:val="00B25032"/>
    <w:rsid w:val="00B353A4"/>
    <w:rsid w:val="00B90E21"/>
    <w:rsid w:val="00BC1A33"/>
    <w:rsid w:val="00C2486F"/>
    <w:rsid w:val="00C34FC7"/>
    <w:rsid w:val="00C46E63"/>
    <w:rsid w:val="00C60B25"/>
    <w:rsid w:val="00C61129"/>
    <w:rsid w:val="00C66DF1"/>
    <w:rsid w:val="00CD0782"/>
    <w:rsid w:val="00CE444A"/>
    <w:rsid w:val="00D27A9D"/>
    <w:rsid w:val="00D3272B"/>
    <w:rsid w:val="00D32FE8"/>
    <w:rsid w:val="00D80A7D"/>
    <w:rsid w:val="00D810F6"/>
    <w:rsid w:val="00DA28B6"/>
    <w:rsid w:val="00DE2B69"/>
    <w:rsid w:val="00DF4B31"/>
    <w:rsid w:val="00E103E1"/>
    <w:rsid w:val="00E455BB"/>
    <w:rsid w:val="00E62E91"/>
    <w:rsid w:val="00E729BA"/>
    <w:rsid w:val="00EA080B"/>
    <w:rsid w:val="00EE689A"/>
    <w:rsid w:val="00EF2C57"/>
    <w:rsid w:val="00EF49A4"/>
    <w:rsid w:val="00F079AB"/>
    <w:rsid w:val="00F1160F"/>
    <w:rsid w:val="00F31DA3"/>
    <w:rsid w:val="00F340D3"/>
    <w:rsid w:val="00F40C51"/>
    <w:rsid w:val="00F40C9F"/>
    <w:rsid w:val="00F45723"/>
    <w:rsid w:val="00F87285"/>
    <w:rsid w:val="00FB03B1"/>
    <w:rsid w:val="00FC00E0"/>
    <w:rsid w:val="00FE2793"/>
    <w:rsid w:val="00FE5E55"/>
    <w:rsid w:val="00FE745F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32C5B37"/>
  <w15:docId w15:val="{98BD4C37-78E9-4B31-9864-CD5A09E6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pPr>
      <w:keepNext/>
      <w:numPr>
        <w:numId w:val="5"/>
      </w:numPr>
      <w:spacing w:line="160" w:lineRule="exact"/>
      <w:outlineLvl w:val="0"/>
    </w:pPr>
    <w:rPr>
      <w:b/>
      <w:bCs/>
      <w:sz w:val="1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VFlietext">
    <w:name w:val="BÖV Fließtext"/>
    <w:link w:val="BVFlietextZchn"/>
    <w:qFormat/>
    <w:pPr>
      <w:spacing w:before="200" w:after="120" w:line="300" w:lineRule="exact"/>
    </w:pPr>
    <w:rPr>
      <w:rFonts w:ascii="CorpoALig" w:hAnsi="CorpoALig"/>
      <w:sz w:val="22"/>
      <w:szCs w:val="22"/>
    </w:rPr>
  </w:style>
  <w:style w:type="paragraph" w:customStyle="1" w:styleId="BVBetreffzeile">
    <w:name w:val="BÖV Betreffzeile"/>
    <w:link w:val="BVBetreffzeileZchn"/>
    <w:pPr>
      <w:spacing w:after="520" w:line="300" w:lineRule="exact"/>
    </w:pPr>
    <w:rPr>
      <w:rFonts w:ascii="CorpoALig" w:hAnsi="CorpoALig"/>
      <w:b/>
      <w:bCs/>
      <w:sz w:val="22"/>
      <w:szCs w:val="22"/>
    </w:rPr>
  </w:style>
  <w:style w:type="paragraph" w:customStyle="1" w:styleId="BrsenvereinAdressblock">
    <w:name w:val="Börsenverein_Adressblock"/>
    <w:basedOn w:val="BVFlietext"/>
    <w:link w:val="BrsenvereinAdressblockZchn"/>
    <w:pPr>
      <w:framePr w:w="5103" w:h="3289" w:wrap="around" w:vAnchor="page" w:hAnchor="text" w:y="2836"/>
    </w:pPr>
  </w:style>
  <w:style w:type="paragraph" w:customStyle="1" w:styleId="BrsenvereinAbsenderzeile">
    <w:name w:val="Börsenverein_Absenderzeile"/>
    <w:next w:val="BrsenvereinAbsenderzeile2"/>
    <w:link w:val="BrsenvereinAbsenderzeileZchn"/>
    <w:pPr>
      <w:framePr w:w="5103" w:h="3289" w:wrap="around" w:vAnchor="page" w:hAnchor="text" w:y="2836"/>
      <w:spacing w:line="130" w:lineRule="exact"/>
    </w:pPr>
    <w:rPr>
      <w:b/>
      <w:bCs/>
      <w:sz w:val="11"/>
    </w:rPr>
  </w:style>
  <w:style w:type="paragraph" w:customStyle="1" w:styleId="BrsenvereinAbsenderzeile2">
    <w:name w:val="Börsenverein_Absenderzeile_2"/>
    <w:basedOn w:val="BrsenvereinAbsenderzeile"/>
    <w:pPr>
      <w:framePr w:wrap="around"/>
    </w:pPr>
    <w:rPr>
      <w:b w:val="0"/>
    </w:rPr>
  </w:style>
  <w:style w:type="paragraph" w:customStyle="1" w:styleId="BVAbschnittFormat">
    <w:name w:val="BÖV Abschnitt Format"/>
    <w:rPr>
      <w:rFonts w:ascii="CorpoALig" w:hAnsi="CorpoALig"/>
      <w:sz w:val="16"/>
    </w:rPr>
  </w:style>
  <w:style w:type="paragraph" w:customStyle="1" w:styleId="BVAbsenderblockNormal">
    <w:name w:val="BÖV Absenderblock_Normal"/>
    <w:pPr>
      <w:framePr w:w="3998" w:h="3515" w:hRule="exact" w:wrap="notBeside" w:vAnchor="page" w:hAnchor="page" w:x="6578" w:y="2598"/>
      <w:ind w:right="57"/>
      <w:jc w:val="right"/>
    </w:pPr>
    <w:rPr>
      <w:rFonts w:ascii="CorpoALig" w:hAnsi="CorpoALig"/>
      <w:b/>
      <w:sz w:val="16"/>
      <w:szCs w:val="16"/>
    </w:rPr>
  </w:style>
  <w:style w:type="paragraph" w:styleId="Kopfzeile">
    <w:name w:val="header"/>
    <w:link w:val="KopfzeileZchn"/>
    <w:pPr>
      <w:tabs>
        <w:tab w:val="center" w:pos="4536"/>
        <w:tab w:val="right" w:pos="9072"/>
      </w:tabs>
    </w:pPr>
    <w:rPr>
      <w:rFonts w:ascii="CorpoALig" w:hAnsi="CorpoALig"/>
      <w:sz w:val="22"/>
    </w:rPr>
  </w:style>
  <w:style w:type="character" w:customStyle="1" w:styleId="KopfzeileZchn">
    <w:name w:val="Kopfzeile Zchn"/>
    <w:link w:val="Kopfzeile"/>
    <w:rPr>
      <w:rFonts w:ascii="CorpoALig" w:hAnsi="CorpoALig"/>
      <w:sz w:val="22"/>
      <w:lang w:bidi="ar-SA"/>
    </w:rPr>
  </w:style>
  <w:style w:type="paragraph" w:customStyle="1" w:styleId="BVMFG">
    <w:name w:val="BÖV MFG"/>
    <w:pPr>
      <w:keepLines/>
      <w:spacing w:before="200" w:line="300" w:lineRule="exact"/>
    </w:pPr>
    <w:rPr>
      <w:rFonts w:ascii="CorpoALig" w:hAnsi="CorpoALig"/>
      <w:sz w:val="22"/>
      <w:szCs w:val="22"/>
    </w:rPr>
  </w:style>
  <w:style w:type="paragraph" w:styleId="Sprechblasentext">
    <w:name w:val="Balloon Text"/>
    <w:basedOn w:val="Standard"/>
    <w:link w:val="SprechblasentextZchn"/>
    <w:locked/>
    <w:rPr>
      <w:sz w:val="16"/>
      <w:szCs w:val="16"/>
      <w:lang w:val="x-none" w:eastAsia="x-none"/>
    </w:rPr>
  </w:style>
  <w:style w:type="paragraph" w:customStyle="1" w:styleId="BVEmpfngeradresse">
    <w:name w:val="BÖV Empfängeradresse"/>
    <w:link w:val="BVEmpfngeradresseZchn"/>
    <w:pPr>
      <w:framePr w:w="4536" w:h="1814" w:hRule="exact" w:wrap="around" w:vAnchor="page" w:hAnchor="page" w:x="1350" w:y="3029"/>
      <w:spacing w:line="300" w:lineRule="atLeast"/>
    </w:pPr>
    <w:rPr>
      <w:rFonts w:ascii="CorpoALig" w:hAnsi="CorpoALig"/>
      <w:sz w:val="22"/>
      <w:szCs w:val="22"/>
    </w:rPr>
  </w:style>
  <w:style w:type="paragraph" w:customStyle="1" w:styleId="BetreffzeileBrsenverein">
    <w:name w:val="Betreffzeile_Börsenverein"/>
    <w:basedOn w:val="BVBetreffzeile"/>
    <w:link w:val="BetreffzeileBrsenvereinZchn"/>
    <w:pPr>
      <w:spacing w:line="240" w:lineRule="auto"/>
    </w:pPr>
    <w:rPr>
      <w:lang w:val="x-none" w:eastAsia="x-none"/>
    </w:rPr>
  </w:style>
  <w:style w:type="character" w:customStyle="1" w:styleId="BVFlietextZchn">
    <w:name w:val="BÖV Fließtext Zchn"/>
    <w:link w:val="BVFlietext"/>
    <w:rPr>
      <w:rFonts w:ascii="CorpoALig" w:hAnsi="CorpoALig"/>
      <w:sz w:val="22"/>
      <w:szCs w:val="22"/>
      <w:lang w:bidi="ar-SA"/>
    </w:rPr>
  </w:style>
  <w:style w:type="character" w:customStyle="1" w:styleId="BrsenvereinAdressblockZchn">
    <w:name w:val="Börsenverein_Adressblock Zchn"/>
    <w:link w:val="BrsenvereinAdressblock"/>
    <w:rPr>
      <w:rFonts w:ascii="CorpoALig" w:hAnsi="CorpoALig"/>
      <w:sz w:val="22"/>
      <w:szCs w:val="22"/>
      <w:lang w:bidi="ar-SA"/>
    </w:rPr>
  </w:style>
  <w:style w:type="character" w:customStyle="1" w:styleId="BVEmpfngeradresseZchn">
    <w:name w:val="BÖV Empfängeradresse Zchn"/>
    <w:link w:val="BVEmpfngeradresse"/>
    <w:rPr>
      <w:rFonts w:ascii="CorpoALig" w:hAnsi="CorpoALig"/>
      <w:sz w:val="22"/>
      <w:szCs w:val="22"/>
      <w:lang w:bidi="ar-SA"/>
    </w:rPr>
  </w:style>
  <w:style w:type="paragraph" w:customStyle="1" w:styleId="BVAbsenderzeilelinks">
    <w:name w:val="BÖV Absenderzeile_links"/>
    <w:link w:val="BVAbsenderzeilelinksZchn"/>
    <w:pPr>
      <w:framePr w:w="4536" w:h="493" w:hRule="exact" w:wrap="auto" w:vAnchor="page" w:hAnchor="page" w:x="1419" w:y="2598"/>
    </w:pPr>
    <w:rPr>
      <w:rFonts w:ascii="CorpoALig" w:hAnsi="CorpoALig"/>
      <w:bCs/>
      <w:sz w:val="16"/>
      <w:szCs w:val="16"/>
    </w:rPr>
  </w:style>
  <w:style w:type="character" w:customStyle="1" w:styleId="BVBetreffzeileZchn">
    <w:name w:val="BÖV Betreffzeile Zchn"/>
    <w:link w:val="BVBetreffzeile"/>
    <w:rPr>
      <w:rFonts w:ascii="CorpoALig" w:hAnsi="CorpoALig"/>
      <w:b/>
      <w:bCs/>
      <w:sz w:val="22"/>
      <w:szCs w:val="22"/>
      <w:lang w:bidi="ar-SA"/>
    </w:rPr>
  </w:style>
  <w:style w:type="character" w:customStyle="1" w:styleId="BetreffzeileBrsenvereinZchn">
    <w:name w:val="Betreffzeile_Börsenverein Zchn"/>
    <w:link w:val="BetreffzeileBrsenverein"/>
    <w:rPr>
      <w:rFonts w:ascii="CorpoALig" w:hAnsi="CorpoALig"/>
      <w:b/>
      <w:bCs/>
      <w:sz w:val="22"/>
      <w:szCs w:val="22"/>
    </w:rPr>
  </w:style>
  <w:style w:type="paragraph" w:customStyle="1" w:styleId="BVDatum">
    <w:name w:val="BÖV Datum"/>
    <w:link w:val="BVDatumZchn"/>
    <w:pPr>
      <w:spacing w:after="320" w:line="300" w:lineRule="exact"/>
      <w:jc w:val="right"/>
    </w:pPr>
    <w:rPr>
      <w:rFonts w:ascii="CorpoALig" w:hAnsi="CorpoALig"/>
      <w:sz w:val="22"/>
      <w:szCs w:val="22"/>
    </w:rPr>
  </w:style>
  <w:style w:type="character" w:customStyle="1" w:styleId="BrsenvereinAbsenderzeileZchn">
    <w:name w:val="Börsenverein_Absenderzeile Zchn"/>
    <w:link w:val="BrsenvereinAbsenderzeile"/>
    <w:rPr>
      <w:b/>
      <w:bCs/>
      <w:sz w:val="11"/>
      <w:lang w:bidi="ar-SA"/>
    </w:rPr>
  </w:style>
  <w:style w:type="character" w:customStyle="1" w:styleId="BVAbsenderzeilelinksZchn">
    <w:name w:val="BÖV Absenderzeile_links Zchn"/>
    <w:link w:val="BVAbsenderzeilelinks"/>
    <w:rPr>
      <w:rFonts w:ascii="CorpoALig" w:hAnsi="CorpoALig"/>
      <w:bCs/>
      <w:sz w:val="16"/>
      <w:szCs w:val="16"/>
      <w:lang w:bidi="ar-SA"/>
    </w:rPr>
  </w:style>
  <w:style w:type="paragraph" w:customStyle="1" w:styleId="BVFusszeile">
    <w:name w:val="BÖV Fusszeile"/>
    <w:pPr>
      <w:jc w:val="both"/>
    </w:pPr>
    <w:rPr>
      <w:rFonts w:ascii="CorpoALig" w:hAnsi="CorpoALig"/>
      <w:sz w:val="16"/>
      <w:szCs w:val="16"/>
    </w:rPr>
  </w:style>
  <w:style w:type="character" w:customStyle="1" w:styleId="BVDatumZchn">
    <w:name w:val="BÖV Datum Zchn"/>
    <w:link w:val="BVDatum"/>
    <w:rPr>
      <w:rFonts w:ascii="CorpoALig" w:hAnsi="CorpoALig"/>
      <w:sz w:val="22"/>
      <w:szCs w:val="22"/>
      <w:lang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Pr>
      <w:b/>
      <w:bCs/>
      <w:sz w:val="14"/>
    </w:rPr>
  </w:style>
  <w:style w:type="character" w:customStyle="1" w:styleId="SprechblasentextZchn">
    <w:name w:val="Sprechblasentext Zchn"/>
    <w:link w:val="Sprechblasentext"/>
    <w:rPr>
      <w:rFonts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BrsenvereinFlietext">
    <w:name w:val="Börsenverein_Fließtext"/>
    <w:pPr>
      <w:spacing w:line="240" w:lineRule="exact"/>
      <w:jc w:val="both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BVAuszeichnung">
    <w:name w:val="BÖV Auszeichnung"/>
    <w:link w:val="BVAuszeichnungZchn"/>
    <w:qFormat/>
    <w:pPr>
      <w:spacing w:line="300" w:lineRule="atLeast"/>
    </w:pPr>
    <w:rPr>
      <w:rFonts w:ascii="CorpoALig" w:hAnsi="CorpoALig"/>
      <w:b/>
      <w:sz w:val="22"/>
      <w:szCs w:val="22"/>
    </w:rPr>
  </w:style>
  <w:style w:type="character" w:customStyle="1" w:styleId="BVAuszeichnungZchn">
    <w:name w:val="BÖV Auszeichnung Zchn"/>
    <w:link w:val="BVAuszeichnung"/>
    <w:rPr>
      <w:rFonts w:ascii="CorpoALig" w:hAnsi="CorpoALig"/>
      <w:b/>
      <w:sz w:val="22"/>
      <w:szCs w:val="22"/>
      <w:lang w:bidi="ar-SA"/>
    </w:rPr>
  </w:style>
  <w:style w:type="paragraph" w:styleId="Kommentartext">
    <w:name w:val="annotation text"/>
    <w:basedOn w:val="Standard"/>
    <w:link w:val="KommentartextZchn"/>
    <w:semiHidden/>
    <w:unhideWhenUsed/>
    <w:rsid w:val="003F1B9C"/>
  </w:style>
  <w:style w:type="character" w:customStyle="1" w:styleId="KommentartextZchn">
    <w:name w:val="Kommentartext Zchn"/>
    <w:basedOn w:val="Absatz-Standardschriftart"/>
    <w:link w:val="Kommentartext"/>
    <w:semiHidden/>
    <w:rsid w:val="003F1B9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B9C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B9C"/>
    <w:rPr>
      <w:rFonts w:ascii="Times New Roman" w:hAnsi="Times New Roman"/>
      <w:b/>
      <w:bCs/>
    </w:rPr>
  </w:style>
  <w:style w:type="paragraph" w:styleId="Listenabsatz">
    <w:name w:val="List Paragraph"/>
    <w:basedOn w:val="Standard"/>
    <w:uiPriority w:val="34"/>
    <w:qFormat/>
    <w:rsid w:val="00C46E6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examplecontent">
    <w:name w:val="examplecontent"/>
    <w:basedOn w:val="Absatz-Standardschriftart"/>
    <w:rsid w:val="00DF4B31"/>
  </w:style>
  <w:style w:type="character" w:styleId="Kommentarzeichen">
    <w:name w:val="annotation reference"/>
    <w:basedOn w:val="Absatz-Standardschriftart"/>
    <w:semiHidden/>
    <w:unhideWhenUsed/>
    <w:rsid w:val="00325637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lag_neustartkultur@boev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_und_ppt.-Vorlagen_Boersenverein_neues_CD\Vorlagen_Druck\Briefvorlage-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C24C-9F8B-4344-AF5E-AC34ACCB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Briefvorlage-Druck.dot</Template>
  <TotalTime>0</TotalTime>
  <Pages>2</Pages>
  <Words>413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BÖV Briefvorlage</vt:lpstr>
    </vt:vector>
  </TitlesOfParts>
  <Company>MVB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BÖV Briefvorlage</dc:title>
  <dc:creator>Nachreiner, Nicole</dc:creator>
  <cp:lastModifiedBy>Salamonsberger, Stefan</cp:lastModifiedBy>
  <cp:revision>19</cp:revision>
  <cp:lastPrinted>2013-11-08T13:13:00Z</cp:lastPrinted>
  <dcterms:created xsi:type="dcterms:W3CDTF">2020-11-09T09:14:00Z</dcterms:created>
  <dcterms:modified xsi:type="dcterms:W3CDTF">2021-04-07T10:05:00Z</dcterms:modified>
</cp:coreProperties>
</file>